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0F" w:rsidRDefault="00A73DAD" w:rsidP="00BA6541">
      <w:pPr>
        <w:jc w:val="center"/>
        <w:rPr>
          <w:b/>
        </w:rPr>
      </w:pPr>
      <w:r>
        <w:rPr>
          <w:b/>
        </w:rPr>
        <w:t>Youthful Supervision Program (YSP)</w:t>
      </w:r>
      <w:r w:rsidR="00D04A61">
        <w:rPr>
          <w:b/>
        </w:rPr>
        <w:t xml:space="preserve"> Screening Form</w:t>
      </w:r>
      <w:r w:rsidR="00D04A61">
        <w:rPr>
          <w:b/>
        </w:rPr>
        <w:tab/>
      </w:r>
    </w:p>
    <w:p w:rsidR="00BA6541" w:rsidRDefault="00BA6541" w:rsidP="00BA6541">
      <w:pPr>
        <w:jc w:val="center"/>
        <w:rPr>
          <w:b/>
        </w:rPr>
      </w:pPr>
    </w:p>
    <w:p w:rsidR="00BA6541" w:rsidRDefault="00D04A61" w:rsidP="00BA6541">
      <w:pPr>
        <w:rPr>
          <w:b/>
        </w:rPr>
      </w:pPr>
      <w:r>
        <w:rPr>
          <w:b/>
        </w:rPr>
        <w:t>Full legal name</w:t>
      </w:r>
      <w:r w:rsidR="00FF73D1">
        <w:rPr>
          <w:b/>
        </w:rPr>
        <w:t>: _</w:t>
      </w:r>
      <w:r w:rsidR="00B12F53">
        <w:rPr>
          <w:b/>
        </w:rPr>
        <w:t>________________________________________________</w:t>
      </w:r>
    </w:p>
    <w:p w:rsidR="009D74CD" w:rsidRDefault="009D74CD" w:rsidP="00BA6541">
      <w:pPr>
        <w:rPr>
          <w:b/>
        </w:rPr>
      </w:pPr>
      <w:r>
        <w:rPr>
          <w:b/>
        </w:rPr>
        <w:t>Contact Information: 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 Phone Number:_________________</w:t>
      </w:r>
    </w:p>
    <w:p w:rsidR="00F4042B" w:rsidRDefault="00D04A61" w:rsidP="00BA6541">
      <w:pPr>
        <w:rPr>
          <w:b/>
        </w:rPr>
      </w:pPr>
      <w:r>
        <w:rPr>
          <w:b/>
        </w:rPr>
        <w:t>Date of birth</w:t>
      </w:r>
      <w:r w:rsidR="00B12F53">
        <w:rPr>
          <w:b/>
        </w:rPr>
        <w:t>: ______________</w:t>
      </w:r>
    </w:p>
    <w:p w:rsidR="00D04A61" w:rsidRDefault="00D04A61" w:rsidP="00BA6541">
      <w:pPr>
        <w:rPr>
          <w:b/>
        </w:rPr>
      </w:pPr>
      <w:r>
        <w:rPr>
          <w:b/>
        </w:rPr>
        <w:t>Social Security Number</w:t>
      </w:r>
      <w:r w:rsidR="00B12F53">
        <w:rPr>
          <w:b/>
        </w:rPr>
        <w:t>: _____________</w:t>
      </w:r>
      <w:r>
        <w:rPr>
          <w:b/>
        </w:rPr>
        <w:t xml:space="preserve"> </w:t>
      </w:r>
    </w:p>
    <w:p w:rsidR="00B12F53" w:rsidRDefault="00B12F53" w:rsidP="00BA6541">
      <w:pPr>
        <w:rPr>
          <w:b/>
        </w:rPr>
      </w:pPr>
      <w:r w:rsidRPr="00B12F53">
        <w:rPr>
          <w:b/>
        </w:rPr>
        <w:t xml:space="preserve">If you are not </w:t>
      </w:r>
      <w:r w:rsidR="00A94B2F">
        <w:rPr>
          <w:b/>
        </w:rPr>
        <w:t xml:space="preserve">a </w:t>
      </w:r>
      <w:r w:rsidRPr="00B12F53">
        <w:rPr>
          <w:b/>
        </w:rPr>
        <w:t>US Citizen, what is your immigration status? ________________________</w:t>
      </w:r>
    </w:p>
    <w:p w:rsidR="00B12F53" w:rsidRDefault="00B12F53" w:rsidP="00BA6541">
      <w:pPr>
        <w:rPr>
          <w:b/>
        </w:rPr>
      </w:pPr>
      <w:r>
        <w:rPr>
          <w:b/>
        </w:rPr>
        <w:t>If you are not a US Citizen have you had a consultation with an Immigration Attorney: Y/N</w:t>
      </w:r>
      <w:r w:rsidR="00366BB1">
        <w:rPr>
          <w:b/>
        </w:rPr>
        <w:t xml:space="preserve">: </w:t>
      </w:r>
      <w:r>
        <w:rPr>
          <w:b/>
        </w:rPr>
        <w:t xml:space="preserve"> If yes</w:t>
      </w:r>
      <w:r w:rsidR="00FF73D1">
        <w:rPr>
          <w:b/>
        </w:rPr>
        <w:t>,</w:t>
      </w:r>
      <w:r>
        <w:rPr>
          <w:b/>
        </w:rPr>
        <w:t xml:space="preserve"> when was the consultation and who </w:t>
      </w:r>
      <w:proofErr w:type="gramStart"/>
      <w:r>
        <w:rPr>
          <w:b/>
        </w:rPr>
        <w:t>was the Immigration Attorney</w:t>
      </w:r>
      <w:proofErr w:type="gramEnd"/>
      <w:r>
        <w:rPr>
          <w:b/>
        </w:rPr>
        <w:t>: ______________________________</w:t>
      </w:r>
      <w:r w:rsidR="00366BB1">
        <w:rPr>
          <w:b/>
        </w:rPr>
        <w:t>_______</w:t>
      </w:r>
    </w:p>
    <w:p w:rsidR="00B12F53" w:rsidRDefault="00D04A61" w:rsidP="00BA6541">
      <w:pPr>
        <w:rPr>
          <w:b/>
        </w:rPr>
      </w:pPr>
      <w:r>
        <w:rPr>
          <w:b/>
        </w:rPr>
        <w:t xml:space="preserve">Are you currently in custody? </w:t>
      </w:r>
      <w:r w:rsidR="00B12F53">
        <w:rPr>
          <w:b/>
        </w:rPr>
        <w:t>Y/N</w:t>
      </w:r>
      <w:r>
        <w:rPr>
          <w:b/>
        </w:rPr>
        <w:t xml:space="preserve"> </w:t>
      </w:r>
    </w:p>
    <w:p w:rsidR="00BA6541" w:rsidRDefault="00B12F53" w:rsidP="00BA6541">
      <w:pPr>
        <w:rPr>
          <w:b/>
        </w:rPr>
      </w:pPr>
      <w:r>
        <w:rPr>
          <w:b/>
        </w:rPr>
        <w:t>If yes</w:t>
      </w:r>
      <w:r w:rsidR="00E71443">
        <w:rPr>
          <w:b/>
        </w:rPr>
        <w:t>,</w:t>
      </w:r>
      <w:r>
        <w:rPr>
          <w:b/>
        </w:rPr>
        <w:t xml:space="preserve"> where are you being held: _</w:t>
      </w:r>
      <w:r w:rsidR="00E71443">
        <w:rPr>
          <w:b/>
        </w:rPr>
        <w:t>_______________________________________________</w:t>
      </w:r>
      <w:proofErr w:type="gramStart"/>
      <w:r w:rsidR="00E71443">
        <w:rPr>
          <w:b/>
        </w:rPr>
        <w:t>_</w:t>
      </w:r>
      <w:proofErr w:type="gramEnd"/>
    </w:p>
    <w:p w:rsidR="00BA6541" w:rsidRDefault="00E71443" w:rsidP="00BA6541">
      <w:pPr>
        <w:rPr>
          <w:b/>
        </w:rPr>
      </w:pPr>
      <w:r>
        <w:rPr>
          <w:b/>
        </w:rPr>
        <w:t xml:space="preserve">What is your address </w:t>
      </w:r>
      <w:r w:rsidR="00B12F53">
        <w:rPr>
          <w:b/>
        </w:rPr>
        <w:t xml:space="preserve">when </w:t>
      </w:r>
      <w:r>
        <w:rPr>
          <w:b/>
        </w:rPr>
        <w:t>you are not in custody</w:t>
      </w:r>
      <w:r w:rsidR="00B12F53">
        <w:rPr>
          <w:b/>
        </w:rPr>
        <w:t>: ___________________________</w:t>
      </w:r>
      <w:r>
        <w:rPr>
          <w:b/>
        </w:rPr>
        <w:t>______</w:t>
      </w:r>
      <w:proofErr w:type="gramStart"/>
      <w:r>
        <w:rPr>
          <w:b/>
        </w:rPr>
        <w:t>_</w:t>
      </w:r>
      <w:proofErr w:type="gramEnd"/>
    </w:p>
    <w:p w:rsidR="00D04A61" w:rsidRDefault="00D04A61" w:rsidP="00BA6541">
      <w:pPr>
        <w:rPr>
          <w:b/>
        </w:rPr>
      </w:pPr>
      <w:r>
        <w:rPr>
          <w:b/>
        </w:rPr>
        <w:t>Where would you live if you are admitted into the</w:t>
      </w:r>
      <w:r w:rsidR="00A73DAD">
        <w:rPr>
          <w:b/>
        </w:rPr>
        <w:t xml:space="preserve"> YSP </w:t>
      </w:r>
      <w:r w:rsidR="00B12F53">
        <w:rPr>
          <w:b/>
        </w:rPr>
        <w:t>program</w:t>
      </w:r>
      <w:r w:rsidR="00366BB1">
        <w:rPr>
          <w:b/>
        </w:rPr>
        <w:t>? The residence must be in Polk County</w:t>
      </w:r>
      <w:r w:rsidR="00B12F53">
        <w:rPr>
          <w:b/>
        </w:rPr>
        <w:t>: ______________________________________________________</w:t>
      </w:r>
    </w:p>
    <w:p w:rsidR="00DB0375" w:rsidRDefault="00DB0375" w:rsidP="00BA6541">
      <w:pPr>
        <w:rPr>
          <w:b/>
        </w:rPr>
      </w:pPr>
    </w:p>
    <w:p w:rsidR="00BA6541" w:rsidRDefault="00D04A61" w:rsidP="00BA6541">
      <w:pPr>
        <w:rPr>
          <w:b/>
        </w:rPr>
      </w:pPr>
      <w:r>
        <w:rPr>
          <w:b/>
        </w:rPr>
        <w:t>How lon</w:t>
      </w:r>
      <w:r w:rsidR="00366BB1">
        <w:rPr>
          <w:b/>
        </w:rPr>
        <w:t xml:space="preserve">g have lived at this </w:t>
      </w:r>
      <w:r w:rsidR="00B12F53">
        <w:rPr>
          <w:b/>
        </w:rPr>
        <w:t>address</w:t>
      </w:r>
      <w:r w:rsidR="00FF73D1">
        <w:rPr>
          <w:b/>
        </w:rPr>
        <w:t>: _</w:t>
      </w:r>
      <w:r w:rsidR="00B12F53">
        <w:rPr>
          <w:b/>
        </w:rPr>
        <w:t>__________</w:t>
      </w:r>
    </w:p>
    <w:p w:rsidR="00BA6541" w:rsidRDefault="00BA6541" w:rsidP="00BA6541">
      <w:pPr>
        <w:rPr>
          <w:b/>
        </w:rPr>
      </w:pPr>
    </w:p>
    <w:p w:rsidR="00BA6541" w:rsidRDefault="00366BB1" w:rsidP="00BA6541">
      <w:pPr>
        <w:rPr>
          <w:b/>
        </w:rPr>
      </w:pPr>
      <w:r>
        <w:rPr>
          <w:b/>
        </w:rPr>
        <w:t>Who do you live with at this</w:t>
      </w:r>
      <w:r w:rsidR="00D04A61">
        <w:rPr>
          <w:b/>
        </w:rPr>
        <w:t xml:space="preserve"> address?</w:t>
      </w:r>
    </w:p>
    <w:p w:rsidR="00BA6541" w:rsidRDefault="00BA6541" w:rsidP="00BA6541">
      <w:pPr>
        <w:rPr>
          <w:b/>
        </w:rPr>
      </w:pPr>
    </w:p>
    <w:p w:rsidR="00BA6541" w:rsidRDefault="00D04A61" w:rsidP="00BA6541">
      <w:pPr>
        <w:rPr>
          <w:b/>
        </w:rPr>
      </w:pPr>
      <w:r>
        <w:rPr>
          <w:b/>
        </w:rPr>
        <w:t xml:space="preserve">Family </w:t>
      </w:r>
      <w:r w:rsidR="00B12F53">
        <w:rPr>
          <w:b/>
        </w:rPr>
        <w:t>member’s</w:t>
      </w:r>
      <w:r>
        <w:rPr>
          <w:b/>
        </w:rPr>
        <w:t xml:space="preserve"> 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2F53">
        <w:rPr>
          <w:b/>
        </w:rPr>
        <w:tab/>
        <w:t>R</w:t>
      </w:r>
      <w:r>
        <w:rPr>
          <w:b/>
        </w:rPr>
        <w:t>elationship to you:</w:t>
      </w:r>
    </w:p>
    <w:p w:rsidR="00F4042B" w:rsidRDefault="00F4042B" w:rsidP="00BA6541">
      <w:pPr>
        <w:rPr>
          <w:b/>
        </w:rPr>
      </w:pPr>
    </w:p>
    <w:p w:rsidR="00F4042B" w:rsidRDefault="00E71443" w:rsidP="00BA6541">
      <w:pPr>
        <w:rPr>
          <w:b/>
        </w:rPr>
      </w:pPr>
      <w:r>
        <w:rPr>
          <w:b/>
        </w:rPr>
        <w:t>________________________________</w:t>
      </w:r>
      <w:r w:rsidR="00F4042B">
        <w:rPr>
          <w:b/>
        </w:rPr>
        <w:tab/>
      </w:r>
      <w:r w:rsidR="00F4042B">
        <w:rPr>
          <w:b/>
        </w:rPr>
        <w:tab/>
      </w:r>
      <w:r w:rsidR="00F4042B">
        <w:rPr>
          <w:b/>
        </w:rPr>
        <w:tab/>
        <w:t>___________________________</w:t>
      </w:r>
    </w:p>
    <w:p w:rsidR="00F4042B" w:rsidRDefault="00F4042B" w:rsidP="00BA6541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4042B" w:rsidRDefault="00F4042B" w:rsidP="00BA6541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4042B" w:rsidRDefault="00F4042B" w:rsidP="00BA6541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4042B" w:rsidRDefault="00F4042B" w:rsidP="00BA6541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BA6541" w:rsidRDefault="00BA6541" w:rsidP="00BA6541">
      <w:pPr>
        <w:rPr>
          <w:b/>
        </w:rPr>
      </w:pPr>
    </w:p>
    <w:p w:rsidR="00F4042B" w:rsidRDefault="00366BB1" w:rsidP="00BA6541">
      <w:pPr>
        <w:rPr>
          <w:b/>
        </w:rPr>
      </w:pPr>
      <w:r>
        <w:rPr>
          <w:b/>
        </w:rPr>
        <w:t>Are any family members living in the home on pre-trial release, probation or parole?</w:t>
      </w:r>
      <w:r w:rsidR="00F4042B">
        <w:rPr>
          <w:b/>
        </w:rPr>
        <w:t xml:space="preserve"> </w:t>
      </w:r>
    </w:p>
    <w:p w:rsidR="00366BB1" w:rsidRDefault="00DF52CD" w:rsidP="00BA6541">
      <w:pPr>
        <w:rPr>
          <w:b/>
        </w:rPr>
      </w:pPr>
      <w:r>
        <w:rPr>
          <w:b/>
        </w:rPr>
        <w:t>Y/N</w:t>
      </w:r>
    </w:p>
    <w:p w:rsidR="00BA6541" w:rsidRDefault="00366BB1" w:rsidP="00BA6541">
      <w:pPr>
        <w:rPr>
          <w:b/>
        </w:rPr>
      </w:pPr>
      <w:r>
        <w:rPr>
          <w:b/>
        </w:rPr>
        <w:t>If yes</w:t>
      </w:r>
      <w:r w:rsidR="00DF52CD">
        <w:rPr>
          <w:b/>
        </w:rPr>
        <w:t xml:space="preserve">, please </w:t>
      </w:r>
      <w:r>
        <w:rPr>
          <w:b/>
        </w:rPr>
        <w:t>list the family members name and type of supervision: ________________________</w:t>
      </w:r>
      <w:r w:rsidR="00DF52CD">
        <w:rPr>
          <w:b/>
        </w:rPr>
        <w:t>____________________________________________________</w:t>
      </w:r>
    </w:p>
    <w:p w:rsidR="00366BB1" w:rsidRDefault="00366BB1" w:rsidP="00366BB1">
      <w:pPr>
        <w:rPr>
          <w:b/>
        </w:rPr>
      </w:pPr>
    </w:p>
    <w:p w:rsidR="00366BB1" w:rsidRPr="00366BB1" w:rsidRDefault="00366BB1" w:rsidP="00366BB1">
      <w:pPr>
        <w:rPr>
          <w:b/>
        </w:rPr>
      </w:pPr>
      <w:r w:rsidRPr="00366BB1">
        <w:rPr>
          <w:b/>
        </w:rPr>
        <w:t xml:space="preserve">List all of your pending charges and criminal case numbers in Polk County: </w:t>
      </w:r>
    </w:p>
    <w:p w:rsidR="00366BB1" w:rsidRDefault="00366BB1" w:rsidP="00366BB1">
      <w:pPr>
        <w:rPr>
          <w:b/>
        </w:rPr>
      </w:pPr>
      <w:r w:rsidRPr="00366BB1">
        <w:rPr>
          <w:b/>
        </w:rPr>
        <w:t>____</w:t>
      </w:r>
      <w:r>
        <w:rPr>
          <w:b/>
        </w:rPr>
        <w:t>____________________________________________________________</w:t>
      </w:r>
      <w:r w:rsidR="00320A50">
        <w:rPr>
          <w:b/>
        </w:rPr>
        <w:t>__________________________________________________________________________________________________________________________________________________________________</w:t>
      </w:r>
      <w:r w:rsidR="00DF52CD">
        <w:rPr>
          <w:b/>
        </w:rPr>
        <w:t>________</w:t>
      </w:r>
    </w:p>
    <w:p w:rsidR="00DF52CD" w:rsidRPr="00366BB1" w:rsidRDefault="00DF52CD" w:rsidP="00366BB1">
      <w:pPr>
        <w:rPr>
          <w:b/>
        </w:rPr>
      </w:pPr>
    </w:p>
    <w:p w:rsidR="00366BB1" w:rsidRPr="00366BB1" w:rsidRDefault="00DF52CD" w:rsidP="00366BB1">
      <w:pPr>
        <w:rPr>
          <w:b/>
        </w:rPr>
      </w:pPr>
      <w:r>
        <w:rPr>
          <w:b/>
        </w:rPr>
        <w:t>Who is your attorney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320A50" w:rsidRDefault="00366BB1" w:rsidP="00366BB1">
      <w:pPr>
        <w:rPr>
          <w:b/>
        </w:rPr>
      </w:pPr>
      <w:r w:rsidRPr="00366BB1">
        <w:rPr>
          <w:b/>
        </w:rPr>
        <w:t xml:space="preserve">Do you have pending matters in other counties?  </w:t>
      </w:r>
      <w:r w:rsidR="00320A50">
        <w:rPr>
          <w:b/>
        </w:rPr>
        <w:t xml:space="preserve">Y/N </w:t>
      </w:r>
    </w:p>
    <w:p w:rsidR="00366BB1" w:rsidRPr="00366BB1" w:rsidRDefault="00320A50" w:rsidP="00366BB1">
      <w:pPr>
        <w:rPr>
          <w:b/>
        </w:rPr>
      </w:pPr>
      <w:r>
        <w:rPr>
          <w:b/>
        </w:rPr>
        <w:t>If yes</w:t>
      </w:r>
      <w:r w:rsidR="00A94B2F">
        <w:rPr>
          <w:b/>
        </w:rPr>
        <w:t>, list</w:t>
      </w:r>
      <w:r w:rsidR="00366BB1" w:rsidRPr="00366BB1">
        <w:rPr>
          <w:b/>
        </w:rPr>
        <w:t xml:space="preserve"> all of the ch</w:t>
      </w:r>
      <w:r>
        <w:rPr>
          <w:b/>
        </w:rPr>
        <w:t xml:space="preserve">arges, criminal numbers and the </w:t>
      </w:r>
      <w:r w:rsidR="00366BB1" w:rsidRPr="00366BB1">
        <w:rPr>
          <w:b/>
        </w:rPr>
        <w:t>county the charges are in</w:t>
      </w:r>
      <w:r w:rsidR="00C33F50" w:rsidRPr="00366BB1">
        <w:rPr>
          <w:b/>
        </w:rPr>
        <w:t>:</w:t>
      </w:r>
      <w:r w:rsidR="00C33F50">
        <w:rPr>
          <w:b/>
        </w:rPr>
        <w:t xml:space="preserve"> _</w:t>
      </w:r>
      <w:r>
        <w:rPr>
          <w:b/>
        </w:rPr>
        <w:t>________________________________________________________________________________________________________________________________________________________</w:t>
      </w:r>
      <w:r w:rsidR="00DF52CD">
        <w:rPr>
          <w:b/>
        </w:rPr>
        <w:t>___</w:t>
      </w:r>
    </w:p>
    <w:p w:rsidR="00366BB1" w:rsidRPr="00366BB1" w:rsidRDefault="00366BB1" w:rsidP="00366BB1">
      <w:pPr>
        <w:rPr>
          <w:b/>
        </w:rPr>
      </w:pPr>
      <w:r w:rsidRPr="00366BB1">
        <w:rPr>
          <w:b/>
        </w:rPr>
        <w:t>Who is your attorne</w:t>
      </w:r>
      <w:r w:rsidR="00320A50">
        <w:rPr>
          <w:b/>
        </w:rPr>
        <w:t>y in the out of county matters</w:t>
      </w:r>
      <w:r w:rsidR="00C33F50">
        <w:rPr>
          <w:b/>
        </w:rPr>
        <w:t>? _</w:t>
      </w:r>
      <w:r w:rsidR="00320A50">
        <w:rPr>
          <w:b/>
        </w:rPr>
        <w:t>________________________________</w:t>
      </w:r>
      <w:r w:rsidR="00DF52CD">
        <w:rPr>
          <w:b/>
        </w:rPr>
        <w:t>_</w:t>
      </w:r>
    </w:p>
    <w:p w:rsidR="00320A50" w:rsidRDefault="00320A50" w:rsidP="00366BB1">
      <w:pPr>
        <w:rPr>
          <w:b/>
        </w:rPr>
      </w:pPr>
    </w:p>
    <w:p w:rsidR="00DF52CD" w:rsidRDefault="000008B8" w:rsidP="000008B8">
      <w:pPr>
        <w:rPr>
          <w:b/>
        </w:rPr>
      </w:pPr>
      <w:r>
        <w:rPr>
          <w:b/>
        </w:rPr>
        <w:t>Have you been</w:t>
      </w:r>
      <w:r w:rsidR="00C33F50">
        <w:rPr>
          <w:b/>
        </w:rPr>
        <w:t xml:space="preserve"> charged previously with crimes in Adult Court? Y/N</w:t>
      </w:r>
    </w:p>
    <w:p w:rsidR="000008B8" w:rsidRPr="000008B8" w:rsidRDefault="000008B8" w:rsidP="000008B8">
      <w:pPr>
        <w:rPr>
          <w:b/>
        </w:rPr>
      </w:pPr>
      <w:r>
        <w:rPr>
          <w:b/>
        </w:rPr>
        <w:lastRenderedPageBreak/>
        <w:t>If yes</w:t>
      </w:r>
      <w:r w:rsidR="00DF52CD">
        <w:rPr>
          <w:b/>
        </w:rPr>
        <w:t>, what</w:t>
      </w:r>
      <w:r>
        <w:rPr>
          <w:b/>
        </w:rPr>
        <w:t xml:space="preserve"> are the charges</w:t>
      </w:r>
      <w:r w:rsidR="00C33F50">
        <w:rPr>
          <w:b/>
        </w:rPr>
        <w:t xml:space="preserve">, criminal case numbers and the status of those cases: </w:t>
      </w:r>
      <w:r>
        <w:rPr>
          <w:b/>
        </w:rPr>
        <w:t>_______________________________</w:t>
      </w:r>
      <w:r w:rsidRPr="000008B8">
        <w:rPr>
          <w:b/>
        </w:rPr>
        <w:t>_________________________________</w:t>
      </w:r>
      <w:proofErr w:type="gramStart"/>
      <w:r w:rsidRPr="000008B8">
        <w:rPr>
          <w:b/>
        </w:rPr>
        <w:t>_</w:t>
      </w:r>
      <w:proofErr w:type="gramEnd"/>
    </w:p>
    <w:p w:rsidR="00366BB1" w:rsidRDefault="00366BB1" w:rsidP="00BA6541">
      <w:pPr>
        <w:rPr>
          <w:b/>
        </w:rPr>
      </w:pPr>
    </w:p>
    <w:p w:rsidR="00DF52CD" w:rsidRPr="00DF52CD" w:rsidRDefault="00DF52CD" w:rsidP="00DF52CD">
      <w:pPr>
        <w:rPr>
          <w:b/>
        </w:rPr>
      </w:pPr>
      <w:r w:rsidRPr="00DF52CD">
        <w:rPr>
          <w:b/>
        </w:rPr>
        <w:t>Do you have pending matters in juvenile court? Y/N</w:t>
      </w:r>
    </w:p>
    <w:p w:rsidR="00DF52CD" w:rsidRPr="00DF52CD" w:rsidRDefault="00DF52CD" w:rsidP="00DF52CD">
      <w:pPr>
        <w:rPr>
          <w:b/>
        </w:rPr>
      </w:pPr>
      <w:r w:rsidRPr="00DF52CD">
        <w:rPr>
          <w:b/>
        </w:rPr>
        <w:t>If yes, please list all of the charges, case numbers and status of your cases: ____________________________________________________________________________</w:t>
      </w:r>
    </w:p>
    <w:p w:rsidR="00F4042B" w:rsidRDefault="00F4042B" w:rsidP="00BA6541">
      <w:pPr>
        <w:rPr>
          <w:b/>
        </w:rPr>
      </w:pPr>
    </w:p>
    <w:p w:rsidR="00BA6541" w:rsidRDefault="00320A50" w:rsidP="00BA6541">
      <w:pPr>
        <w:rPr>
          <w:b/>
        </w:rPr>
      </w:pPr>
      <w:r>
        <w:rPr>
          <w:b/>
        </w:rPr>
        <w:t xml:space="preserve"> Did you go to any placements or receive any services</w:t>
      </w:r>
      <w:r w:rsidR="00A94B2F">
        <w:rPr>
          <w:b/>
        </w:rPr>
        <w:t xml:space="preserve"> while in Juvenile Court</w:t>
      </w:r>
      <w:r>
        <w:rPr>
          <w:b/>
        </w:rPr>
        <w:t>?</w:t>
      </w:r>
    </w:p>
    <w:p w:rsidR="00BA6541" w:rsidRDefault="00BA6541" w:rsidP="00BA6541">
      <w:pPr>
        <w:rPr>
          <w:b/>
        </w:rPr>
      </w:pPr>
    </w:p>
    <w:p w:rsidR="00BA6541" w:rsidRDefault="00320A50" w:rsidP="00BA6541">
      <w:pPr>
        <w:rPr>
          <w:b/>
        </w:rPr>
      </w:pPr>
      <w:r>
        <w:rPr>
          <w:b/>
        </w:rPr>
        <w:t xml:space="preserve">Have you ever injured or hurt someone? </w:t>
      </w:r>
      <w:r w:rsidR="00A94B2F">
        <w:rPr>
          <w:b/>
        </w:rPr>
        <w:t>Y/N</w:t>
      </w:r>
    </w:p>
    <w:p w:rsidR="008A5F79" w:rsidRDefault="00F4042B" w:rsidP="008A5F79">
      <w:pPr>
        <w:rPr>
          <w:b/>
        </w:rPr>
      </w:pPr>
      <w:r>
        <w:rPr>
          <w:b/>
        </w:rPr>
        <w:t>If yes, please explain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</w:t>
      </w:r>
    </w:p>
    <w:p w:rsidR="008A5F79" w:rsidRDefault="008A5F79" w:rsidP="008A5F79">
      <w:pPr>
        <w:rPr>
          <w:b/>
        </w:rPr>
      </w:pPr>
    </w:p>
    <w:p w:rsidR="008A5F79" w:rsidRDefault="00320A50" w:rsidP="008A5F79">
      <w:pPr>
        <w:rPr>
          <w:b/>
        </w:rPr>
      </w:pPr>
      <w:r>
        <w:rPr>
          <w:b/>
        </w:rPr>
        <w:t>Have you ever been suspended or expelled from a school or educational setting? If so, what for?</w:t>
      </w:r>
    </w:p>
    <w:p w:rsidR="008A5F79" w:rsidRDefault="008A5F79" w:rsidP="008A5F79">
      <w:pPr>
        <w:rPr>
          <w:b/>
        </w:rPr>
      </w:pPr>
    </w:p>
    <w:p w:rsidR="00FF73D1" w:rsidRDefault="00FF73D1" w:rsidP="00FF73D1">
      <w:pPr>
        <w:rPr>
          <w:b/>
        </w:rPr>
      </w:pPr>
      <w:r>
        <w:rPr>
          <w:b/>
        </w:rPr>
        <w:t xml:space="preserve">Are you currently in a </w:t>
      </w:r>
      <w:r w:rsidR="003B7927">
        <w:rPr>
          <w:b/>
        </w:rPr>
        <w:t>gang</w:t>
      </w:r>
      <w:r>
        <w:rPr>
          <w:b/>
        </w:rPr>
        <w:t xml:space="preserve">?  Y/N </w:t>
      </w:r>
    </w:p>
    <w:p w:rsidR="00FF73D1" w:rsidRPr="00FF73D1" w:rsidRDefault="00FF73D1" w:rsidP="00FF73D1">
      <w:pPr>
        <w:rPr>
          <w:b/>
        </w:rPr>
      </w:pPr>
      <w:r>
        <w:rPr>
          <w:b/>
        </w:rPr>
        <w:t>If yes</w:t>
      </w:r>
      <w:r w:rsidRPr="00FF73D1">
        <w:rPr>
          <w:b/>
        </w:rPr>
        <w:t xml:space="preserve">, which </w:t>
      </w:r>
      <w:r w:rsidR="003B7927">
        <w:rPr>
          <w:b/>
        </w:rPr>
        <w:t>gang</w:t>
      </w:r>
      <w:r w:rsidR="00A94B2F">
        <w:rPr>
          <w:b/>
        </w:rPr>
        <w:t>: _</w:t>
      </w:r>
      <w:r w:rsidR="006969A8">
        <w:rPr>
          <w:b/>
        </w:rPr>
        <w:t xml:space="preserve">_________________________. </w:t>
      </w:r>
      <w:r w:rsidRPr="00FF73D1">
        <w:rPr>
          <w:b/>
        </w:rPr>
        <w:t xml:space="preserve"> When</w:t>
      </w:r>
      <w:r w:rsidR="00A94B2F">
        <w:rPr>
          <w:b/>
        </w:rPr>
        <w:t>: _</w:t>
      </w:r>
      <w:r w:rsidR="006969A8">
        <w:rPr>
          <w:b/>
        </w:rPr>
        <w:t>_______________</w:t>
      </w:r>
    </w:p>
    <w:p w:rsidR="00FF73D1" w:rsidRDefault="00FF73D1" w:rsidP="008A5F79">
      <w:pPr>
        <w:rPr>
          <w:b/>
        </w:rPr>
      </w:pPr>
    </w:p>
    <w:p w:rsidR="008A5F79" w:rsidRDefault="00320A50" w:rsidP="008A5F79">
      <w:pPr>
        <w:rPr>
          <w:b/>
        </w:rPr>
      </w:pPr>
      <w:r>
        <w:rPr>
          <w:b/>
        </w:rPr>
        <w:t xml:space="preserve">Have you ever associated with any persons in a </w:t>
      </w:r>
      <w:r w:rsidR="003B7927">
        <w:rPr>
          <w:b/>
        </w:rPr>
        <w:t>gang</w:t>
      </w:r>
      <w:r>
        <w:rPr>
          <w:b/>
        </w:rPr>
        <w:t>?</w:t>
      </w:r>
      <w:r w:rsidR="006969A8">
        <w:rPr>
          <w:b/>
        </w:rPr>
        <w:t xml:space="preserve"> Y/</w:t>
      </w:r>
      <w:r w:rsidR="00A94B2F">
        <w:rPr>
          <w:b/>
        </w:rPr>
        <w:t>N.  If</w:t>
      </w:r>
      <w:r w:rsidR="006969A8">
        <w:rPr>
          <w:b/>
        </w:rPr>
        <w:t xml:space="preserve"> yes</w:t>
      </w:r>
      <w:r>
        <w:rPr>
          <w:b/>
        </w:rPr>
        <w:t>, who</w:t>
      </w:r>
      <w:r w:rsidR="006969A8">
        <w:rPr>
          <w:b/>
        </w:rPr>
        <w:t xml:space="preserve"> did you associate with and what </w:t>
      </w:r>
      <w:r w:rsidR="003B7927">
        <w:rPr>
          <w:b/>
        </w:rPr>
        <w:t>gang</w:t>
      </w:r>
      <w:r w:rsidR="006969A8">
        <w:rPr>
          <w:b/>
        </w:rPr>
        <w:t xml:space="preserve"> are they involved in: ______________________</w:t>
      </w:r>
    </w:p>
    <w:p w:rsidR="00BA6541" w:rsidRDefault="00BA6541" w:rsidP="00BA6541">
      <w:pPr>
        <w:rPr>
          <w:b/>
        </w:rPr>
      </w:pPr>
    </w:p>
    <w:p w:rsidR="00BA6541" w:rsidRDefault="005B51B2" w:rsidP="00BA6541">
      <w:pPr>
        <w:rPr>
          <w:b/>
        </w:rPr>
      </w:pPr>
      <w:r>
        <w:rPr>
          <w:b/>
        </w:rPr>
        <w:t>Any</w:t>
      </w:r>
      <w:r w:rsidR="00320A50">
        <w:rPr>
          <w:b/>
        </w:rPr>
        <w:t xml:space="preserve">one in your family a member of a </w:t>
      </w:r>
      <w:r w:rsidR="003B7927">
        <w:rPr>
          <w:b/>
        </w:rPr>
        <w:t>gang</w:t>
      </w:r>
      <w:r w:rsidR="00320A50">
        <w:rPr>
          <w:b/>
        </w:rPr>
        <w:t>?</w:t>
      </w:r>
      <w:r w:rsidR="006969A8">
        <w:rPr>
          <w:b/>
        </w:rPr>
        <w:t xml:space="preserve"> If yes, who and what </w:t>
      </w:r>
      <w:r w:rsidR="003B7927">
        <w:rPr>
          <w:b/>
        </w:rPr>
        <w:t>gang</w:t>
      </w:r>
      <w:r w:rsidR="006969A8">
        <w:rPr>
          <w:b/>
        </w:rPr>
        <w:t>: __________________________________</w:t>
      </w:r>
    </w:p>
    <w:p w:rsidR="00BA6541" w:rsidRDefault="00BA6541" w:rsidP="00BA6541">
      <w:pPr>
        <w:rPr>
          <w:b/>
        </w:rPr>
      </w:pPr>
    </w:p>
    <w:p w:rsidR="00A94B2F" w:rsidRDefault="00320A50" w:rsidP="00BA6541">
      <w:pPr>
        <w:rPr>
          <w:b/>
        </w:rPr>
      </w:pPr>
      <w:r>
        <w:rPr>
          <w:b/>
        </w:rPr>
        <w:t xml:space="preserve">Have you ever had a mental health diagnosis? </w:t>
      </w:r>
      <w:r w:rsidR="006969A8">
        <w:rPr>
          <w:b/>
        </w:rPr>
        <w:t xml:space="preserve">Y/N </w:t>
      </w:r>
    </w:p>
    <w:p w:rsidR="00BA6541" w:rsidRDefault="006969A8" w:rsidP="00BA6541">
      <w:pPr>
        <w:rPr>
          <w:b/>
        </w:rPr>
      </w:pPr>
      <w:r>
        <w:rPr>
          <w:b/>
        </w:rPr>
        <w:t>If yes please list the diagnosis(s) ____________________________________________________</w:t>
      </w:r>
    </w:p>
    <w:p w:rsidR="00BA6541" w:rsidRDefault="00BA6541" w:rsidP="00BA6541">
      <w:pPr>
        <w:rPr>
          <w:b/>
        </w:rPr>
      </w:pPr>
    </w:p>
    <w:p w:rsidR="006969A8" w:rsidRDefault="00320A50" w:rsidP="00BA6541">
      <w:pPr>
        <w:rPr>
          <w:b/>
        </w:rPr>
      </w:pPr>
      <w:r>
        <w:rPr>
          <w:b/>
        </w:rPr>
        <w:t xml:space="preserve">Have you ever been treated by a therapist or a psychiatrist? </w:t>
      </w:r>
      <w:r w:rsidR="006969A8">
        <w:rPr>
          <w:b/>
        </w:rPr>
        <w:t xml:space="preserve"> Y/N. </w:t>
      </w:r>
    </w:p>
    <w:p w:rsidR="00BA6541" w:rsidRDefault="006969A8" w:rsidP="00BA6541">
      <w:pPr>
        <w:rPr>
          <w:b/>
        </w:rPr>
      </w:pPr>
      <w:r>
        <w:rPr>
          <w:b/>
        </w:rPr>
        <w:t>If yes, where and when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</w:t>
      </w:r>
    </w:p>
    <w:p w:rsidR="006F6114" w:rsidRDefault="006F6114" w:rsidP="00BA6541">
      <w:pPr>
        <w:rPr>
          <w:b/>
        </w:rPr>
      </w:pPr>
    </w:p>
    <w:p w:rsidR="00A94B2F" w:rsidRDefault="00320A50" w:rsidP="00BA6541">
      <w:pPr>
        <w:rPr>
          <w:b/>
        </w:rPr>
      </w:pPr>
      <w:r>
        <w:rPr>
          <w:b/>
        </w:rPr>
        <w:t xml:space="preserve">Have you ever taken any medication? </w:t>
      </w:r>
      <w:r w:rsidR="006969A8">
        <w:rPr>
          <w:b/>
        </w:rPr>
        <w:t xml:space="preserve">Y/N.  </w:t>
      </w:r>
    </w:p>
    <w:p w:rsidR="00F4042B" w:rsidRDefault="006969A8" w:rsidP="00BA6541">
      <w:pPr>
        <w:rPr>
          <w:b/>
        </w:rPr>
      </w:pPr>
      <w:r>
        <w:rPr>
          <w:b/>
        </w:rPr>
        <w:t>If yes, please list the medications and what they are prescribed for</w:t>
      </w:r>
      <w:r w:rsidR="00E71443">
        <w:rPr>
          <w:b/>
        </w:rPr>
        <w:t>: _</w:t>
      </w:r>
      <w:r>
        <w:rPr>
          <w:b/>
        </w:rPr>
        <w:t>______________________________________</w:t>
      </w:r>
    </w:p>
    <w:p w:rsidR="00F4042B" w:rsidRDefault="00F4042B" w:rsidP="00BA6541">
      <w:pPr>
        <w:rPr>
          <w:b/>
        </w:rPr>
      </w:pPr>
    </w:p>
    <w:p w:rsidR="00A94B2F" w:rsidRDefault="00320A50" w:rsidP="00BA6541">
      <w:pPr>
        <w:rPr>
          <w:b/>
        </w:rPr>
      </w:pPr>
      <w:r>
        <w:rPr>
          <w:b/>
        </w:rPr>
        <w:t xml:space="preserve">Do you feel like you have mental health issues that prevent you from functioning? </w:t>
      </w:r>
      <w:r w:rsidR="006969A8">
        <w:rPr>
          <w:b/>
        </w:rPr>
        <w:t xml:space="preserve">Y/N </w:t>
      </w:r>
    </w:p>
    <w:p w:rsidR="006F6114" w:rsidRDefault="006969A8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 xml:space="preserve">, </w:t>
      </w:r>
      <w:r>
        <w:rPr>
          <w:b/>
        </w:rPr>
        <w:t xml:space="preserve">please describe </w:t>
      </w:r>
      <w:r w:rsidR="00320A50">
        <w:rPr>
          <w:b/>
        </w:rPr>
        <w:t>how?</w:t>
      </w:r>
    </w:p>
    <w:p w:rsidR="00BA6541" w:rsidRDefault="00BA6541" w:rsidP="00BA6541">
      <w:pPr>
        <w:rPr>
          <w:b/>
        </w:rPr>
      </w:pPr>
    </w:p>
    <w:p w:rsidR="00BA6541" w:rsidRDefault="00320A50" w:rsidP="00BA6541">
      <w:pPr>
        <w:rPr>
          <w:b/>
        </w:rPr>
      </w:pPr>
      <w:r>
        <w:rPr>
          <w:b/>
        </w:rPr>
        <w:t xml:space="preserve">Have you ever used illegal drugs? </w:t>
      </w:r>
      <w:r w:rsidR="006969A8">
        <w:rPr>
          <w:b/>
        </w:rPr>
        <w:t>Y/N</w:t>
      </w:r>
    </w:p>
    <w:p w:rsidR="00BA6541" w:rsidRDefault="006969A8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>, what drug</w:t>
      </w:r>
      <w:r>
        <w:rPr>
          <w:b/>
        </w:rPr>
        <w:t>(s) __________________________________________</w:t>
      </w:r>
    </w:p>
    <w:p w:rsidR="00BA6541" w:rsidRDefault="00320A50" w:rsidP="00BA6541">
      <w:pPr>
        <w:rPr>
          <w:b/>
        </w:rPr>
      </w:pPr>
      <w:r>
        <w:rPr>
          <w:b/>
        </w:rPr>
        <w:t>Frequency of use</w:t>
      </w:r>
      <w:r w:rsidR="006969A8">
        <w:rPr>
          <w:b/>
        </w:rPr>
        <w:t>: ______________________________________</w:t>
      </w:r>
    </w:p>
    <w:p w:rsidR="00BA6541" w:rsidRDefault="00320A50" w:rsidP="00BA6541">
      <w:pPr>
        <w:rPr>
          <w:b/>
        </w:rPr>
      </w:pPr>
      <w:r>
        <w:rPr>
          <w:b/>
        </w:rPr>
        <w:t>Last use</w:t>
      </w:r>
      <w:r w:rsidR="006969A8">
        <w:rPr>
          <w:b/>
        </w:rPr>
        <w:t>: _________________________________________</w:t>
      </w:r>
    </w:p>
    <w:p w:rsidR="00BA6541" w:rsidRDefault="00BA6541" w:rsidP="00BA6541">
      <w:pPr>
        <w:rPr>
          <w:b/>
        </w:rPr>
      </w:pPr>
    </w:p>
    <w:p w:rsidR="00BA6541" w:rsidRDefault="00320A50" w:rsidP="00BA6541">
      <w:pPr>
        <w:rPr>
          <w:b/>
        </w:rPr>
      </w:pPr>
      <w:r>
        <w:rPr>
          <w:b/>
        </w:rPr>
        <w:t>Have you ever used alcohol?</w:t>
      </w:r>
      <w:r w:rsidR="006969A8">
        <w:rPr>
          <w:b/>
        </w:rPr>
        <w:t xml:space="preserve"> Y/N</w:t>
      </w:r>
    </w:p>
    <w:p w:rsidR="00BA6541" w:rsidRDefault="006969A8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>, frequency of use</w:t>
      </w:r>
      <w:r w:rsidR="00A94B2F">
        <w:rPr>
          <w:b/>
        </w:rPr>
        <w:t>? _</w:t>
      </w:r>
      <w:r>
        <w:rPr>
          <w:b/>
        </w:rPr>
        <w:t>_____________________________________</w:t>
      </w:r>
    </w:p>
    <w:p w:rsidR="00BA6541" w:rsidRDefault="00320A50" w:rsidP="00BA6541">
      <w:pPr>
        <w:rPr>
          <w:b/>
        </w:rPr>
      </w:pPr>
      <w:r>
        <w:rPr>
          <w:b/>
        </w:rPr>
        <w:lastRenderedPageBreak/>
        <w:t>Last use</w:t>
      </w:r>
      <w:r w:rsidR="00E71443">
        <w:rPr>
          <w:b/>
        </w:rPr>
        <w:t>? _</w:t>
      </w:r>
      <w:r w:rsidR="006969A8">
        <w:rPr>
          <w:b/>
        </w:rPr>
        <w:t>________________________________________________</w:t>
      </w:r>
    </w:p>
    <w:p w:rsidR="00F4042B" w:rsidRDefault="00320A50" w:rsidP="00BA6541">
      <w:pPr>
        <w:rPr>
          <w:b/>
        </w:rPr>
      </w:pPr>
      <w:r>
        <w:rPr>
          <w:b/>
        </w:rPr>
        <w:t>What type of alcohol used</w:t>
      </w:r>
      <w:r w:rsidR="00A94B2F">
        <w:rPr>
          <w:b/>
        </w:rPr>
        <w:t>? _</w:t>
      </w:r>
      <w:r w:rsidR="006969A8">
        <w:rPr>
          <w:b/>
        </w:rPr>
        <w:t>__________________________________</w:t>
      </w:r>
    </w:p>
    <w:p w:rsidR="00BA6541" w:rsidRDefault="00BA6541" w:rsidP="00BA6541">
      <w:pPr>
        <w:rPr>
          <w:b/>
        </w:rPr>
      </w:pPr>
    </w:p>
    <w:p w:rsidR="006969A8" w:rsidRDefault="00320A50" w:rsidP="00BA6541">
      <w:pPr>
        <w:rPr>
          <w:b/>
        </w:rPr>
      </w:pPr>
      <w:r>
        <w:rPr>
          <w:b/>
        </w:rPr>
        <w:t xml:space="preserve">Have you ever been in substance abuse treatment? </w:t>
      </w:r>
      <w:r w:rsidR="006969A8">
        <w:rPr>
          <w:b/>
        </w:rPr>
        <w:t>Y/N</w:t>
      </w:r>
    </w:p>
    <w:p w:rsidR="006F6114" w:rsidRDefault="006969A8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>, when and where</w:t>
      </w:r>
      <w:r w:rsidR="00A94B2F">
        <w:rPr>
          <w:b/>
        </w:rPr>
        <w:t>? _</w:t>
      </w:r>
      <w:r>
        <w:rPr>
          <w:b/>
        </w:rPr>
        <w:t>__________________________________________</w:t>
      </w:r>
    </w:p>
    <w:p w:rsidR="006F6114" w:rsidRDefault="006F6114" w:rsidP="00BA6541">
      <w:pPr>
        <w:rPr>
          <w:b/>
        </w:rPr>
      </w:pPr>
    </w:p>
    <w:p w:rsidR="00BA6541" w:rsidRDefault="00320A50" w:rsidP="00BA6541">
      <w:pPr>
        <w:rPr>
          <w:b/>
        </w:rPr>
      </w:pPr>
      <w:r>
        <w:rPr>
          <w:b/>
        </w:rPr>
        <w:t>Do you feel like you have a problem with drugs or alcohol?</w:t>
      </w:r>
      <w:r w:rsidR="002B7561">
        <w:rPr>
          <w:b/>
        </w:rPr>
        <w:t xml:space="preserve"> </w:t>
      </w:r>
      <w:r w:rsidR="006969A8">
        <w:rPr>
          <w:b/>
        </w:rPr>
        <w:t>Y/N</w:t>
      </w:r>
    </w:p>
    <w:p w:rsidR="006969A8" w:rsidRDefault="006969A8" w:rsidP="00BA6541">
      <w:pPr>
        <w:rPr>
          <w:b/>
        </w:rPr>
      </w:pPr>
      <w:r>
        <w:rPr>
          <w:b/>
        </w:rPr>
        <w:t>If yes please describe_______________________________________________________</w:t>
      </w:r>
    </w:p>
    <w:p w:rsidR="002B7561" w:rsidRDefault="00320A50" w:rsidP="00BA6541">
      <w:pPr>
        <w:rPr>
          <w:b/>
        </w:rPr>
      </w:pPr>
      <w:r>
        <w:rPr>
          <w:b/>
        </w:rPr>
        <w:t>Currently</w:t>
      </w:r>
      <w:r w:rsidR="00A94B2F">
        <w:rPr>
          <w:b/>
        </w:rPr>
        <w:t>? _________________________________________________________________</w:t>
      </w:r>
    </w:p>
    <w:p w:rsidR="002B7561" w:rsidRDefault="00320A50" w:rsidP="00BA6541">
      <w:pPr>
        <w:rPr>
          <w:b/>
        </w:rPr>
      </w:pPr>
      <w:r>
        <w:rPr>
          <w:b/>
        </w:rPr>
        <w:t>In the past</w:t>
      </w:r>
      <w:r w:rsidR="00A94B2F">
        <w:rPr>
          <w:b/>
        </w:rPr>
        <w:t>? ________________________________________________________________</w:t>
      </w:r>
    </w:p>
    <w:p w:rsidR="006F6114" w:rsidRDefault="006F6114" w:rsidP="00BA6541">
      <w:pPr>
        <w:rPr>
          <w:b/>
        </w:rPr>
      </w:pPr>
    </w:p>
    <w:p w:rsidR="006969A8" w:rsidRDefault="006969A8" w:rsidP="00BA6541">
      <w:pPr>
        <w:rPr>
          <w:b/>
        </w:rPr>
      </w:pPr>
      <w:r>
        <w:rPr>
          <w:b/>
        </w:rPr>
        <w:t>What is the last grade</w:t>
      </w:r>
      <w:r w:rsidR="00320A50">
        <w:rPr>
          <w:b/>
        </w:rPr>
        <w:t xml:space="preserve"> </w:t>
      </w:r>
      <w:r>
        <w:rPr>
          <w:b/>
        </w:rPr>
        <w:t xml:space="preserve">of school you </w:t>
      </w:r>
      <w:r w:rsidR="00320A50">
        <w:rPr>
          <w:b/>
        </w:rPr>
        <w:t>completed</w:t>
      </w:r>
      <w:r w:rsidR="00A94B2F">
        <w:rPr>
          <w:b/>
        </w:rPr>
        <w:t>: _</w:t>
      </w:r>
      <w:r>
        <w:rPr>
          <w:b/>
        </w:rPr>
        <w:t>__________________________________</w:t>
      </w:r>
      <w:proofErr w:type="gramStart"/>
      <w:r>
        <w:rPr>
          <w:b/>
        </w:rPr>
        <w:t>_</w:t>
      </w:r>
      <w:proofErr w:type="gramEnd"/>
    </w:p>
    <w:p w:rsidR="006F6114" w:rsidRDefault="00320A50" w:rsidP="00BA6541">
      <w:pPr>
        <w:rPr>
          <w:b/>
        </w:rPr>
      </w:pPr>
      <w:r>
        <w:rPr>
          <w:b/>
        </w:rPr>
        <w:t xml:space="preserve"> </w:t>
      </w:r>
      <w:r w:rsidR="006969A8">
        <w:rPr>
          <w:b/>
        </w:rPr>
        <w:t xml:space="preserve">Do </w:t>
      </w:r>
      <w:r>
        <w:rPr>
          <w:b/>
        </w:rPr>
        <w:t>you have a high school diploma</w:t>
      </w:r>
      <w:r w:rsidR="006969A8">
        <w:rPr>
          <w:b/>
        </w:rPr>
        <w:t>, GED or HISET: _____________________________</w:t>
      </w:r>
      <w:proofErr w:type="gramStart"/>
      <w:r w:rsidR="006969A8">
        <w:rPr>
          <w:b/>
        </w:rPr>
        <w:t>_</w:t>
      </w:r>
      <w:proofErr w:type="gramEnd"/>
    </w:p>
    <w:p w:rsidR="006F6114" w:rsidRDefault="006F6114" w:rsidP="00BA6541">
      <w:pPr>
        <w:rPr>
          <w:b/>
        </w:rPr>
      </w:pPr>
    </w:p>
    <w:p w:rsidR="00E71443" w:rsidRDefault="00320A50" w:rsidP="00BA6541">
      <w:pPr>
        <w:rPr>
          <w:b/>
        </w:rPr>
      </w:pPr>
      <w:r>
        <w:rPr>
          <w:b/>
        </w:rPr>
        <w:t>Have you taken any college courses?</w:t>
      </w:r>
      <w:r w:rsidR="006969A8">
        <w:rPr>
          <w:b/>
        </w:rPr>
        <w:t xml:space="preserve"> Y/N</w:t>
      </w:r>
      <w:r w:rsidR="00E71443">
        <w:rPr>
          <w:b/>
        </w:rPr>
        <w:t xml:space="preserve"> </w:t>
      </w:r>
    </w:p>
    <w:p w:rsidR="006F6114" w:rsidRDefault="00E71443" w:rsidP="00BA6541">
      <w:pPr>
        <w:rPr>
          <w:b/>
        </w:rPr>
      </w:pPr>
      <w:r>
        <w:rPr>
          <w:b/>
        </w:rPr>
        <w:t>If yes, please list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:rsidR="006F6114" w:rsidRDefault="006F6114" w:rsidP="00BA6541">
      <w:pPr>
        <w:rPr>
          <w:b/>
        </w:rPr>
      </w:pPr>
    </w:p>
    <w:p w:rsidR="006F6114" w:rsidRDefault="00320A50" w:rsidP="00BA6541">
      <w:pPr>
        <w:rPr>
          <w:b/>
        </w:rPr>
      </w:pPr>
      <w:r>
        <w:rPr>
          <w:b/>
        </w:rPr>
        <w:t>What are your educational plans and goals</w:t>
      </w:r>
      <w:r w:rsidR="00A94B2F">
        <w:rPr>
          <w:b/>
        </w:rPr>
        <w:t>? _</w:t>
      </w:r>
      <w:r w:rsidR="00E71443">
        <w:rPr>
          <w:b/>
        </w:rPr>
        <w:t>_________________________________________________________________</w:t>
      </w:r>
    </w:p>
    <w:p w:rsidR="00F4042B" w:rsidRDefault="00F4042B" w:rsidP="00BA6541">
      <w:pPr>
        <w:rPr>
          <w:b/>
        </w:rPr>
      </w:pPr>
    </w:p>
    <w:p w:rsidR="00F4042B" w:rsidRDefault="00320A50" w:rsidP="00BA6541">
      <w:pPr>
        <w:rPr>
          <w:b/>
        </w:rPr>
      </w:pPr>
      <w:r>
        <w:rPr>
          <w:b/>
        </w:rPr>
        <w:t>What are your employment plans or goals</w:t>
      </w:r>
      <w:proofErr w:type="gramStart"/>
      <w:r>
        <w:rPr>
          <w:b/>
        </w:rPr>
        <w:t>?</w:t>
      </w:r>
      <w:r w:rsidR="00E71443">
        <w:rPr>
          <w:b/>
        </w:rPr>
        <w:t>_</w:t>
      </w:r>
      <w:proofErr w:type="gramEnd"/>
      <w:r w:rsidR="00E71443">
        <w:rPr>
          <w:b/>
        </w:rPr>
        <w:t>______________________________________</w:t>
      </w:r>
    </w:p>
    <w:p w:rsidR="006F6114" w:rsidRDefault="006F6114" w:rsidP="00BA6541">
      <w:pPr>
        <w:rPr>
          <w:b/>
        </w:rPr>
      </w:pPr>
    </w:p>
    <w:p w:rsidR="006F6114" w:rsidRDefault="00320A50" w:rsidP="00BA6541">
      <w:pPr>
        <w:rPr>
          <w:b/>
        </w:rPr>
      </w:pPr>
      <w:r>
        <w:rPr>
          <w:b/>
        </w:rPr>
        <w:t>Are you currently employed?</w:t>
      </w:r>
      <w:r w:rsidR="00E71443">
        <w:rPr>
          <w:b/>
        </w:rPr>
        <w:t xml:space="preserve"> Y/N</w:t>
      </w:r>
    </w:p>
    <w:p w:rsidR="006F6114" w:rsidRDefault="00E71443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>, where and how long</w:t>
      </w:r>
      <w:r w:rsidR="00A94B2F">
        <w:rPr>
          <w:b/>
        </w:rPr>
        <w:t>? _</w:t>
      </w:r>
      <w:r>
        <w:rPr>
          <w:b/>
        </w:rPr>
        <w:t>_________________________________________________</w:t>
      </w:r>
    </w:p>
    <w:p w:rsidR="006F6114" w:rsidRDefault="00E71443" w:rsidP="00BA6541">
      <w:pPr>
        <w:rPr>
          <w:b/>
        </w:rPr>
      </w:pPr>
      <w:r>
        <w:rPr>
          <w:b/>
        </w:rPr>
        <w:t>If no</w:t>
      </w:r>
      <w:r w:rsidR="00320A50">
        <w:rPr>
          <w:b/>
        </w:rPr>
        <w:t>, date of last employment</w:t>
      </w:r>
      <w:r w:rsidR="00A94B2F">
        <w:rPr>
          <w:b/>
        </w:rPr>
        <w:t>? _</w:t>
      </w:r>
      <w:r>
        <w:rPr>
          <w:b/>
        </w:rPr>
        <w:t>_____________________________________________</w:t>
      </w:r>
    </w:p>
    <w:p w:rsidR="006F6114" w:rsidRDefault="006F6114" w:rsidP="00BA6541">
      <w:pPr>
        <w:rPr>
          <w:b/>
        </w:rPr>
      </w:pPr>
    </w:p>
    <w:p w:rsidR="006F6114" w:rsidRDefault="00320A50" w:rsidP="00BA6541">
      <w:pPr>
        <w:rPr>
          <w:b/>
        </w:rPr>
      </w:pPr>
      <w:r>
        <w:rPr>
          <w:b/>
        </w:rPr>
        <w:t>Do you have any children?</w:t>
      </w:r>
      <w:r w:rsidR="00E71443">
        <w:rPr>
          <w:b/>
        </w:rPr>
        <w:t xml:space="preserve"> Y/N</w:t>
      </w:r>
    </w:p>
    <w:p w:rsidR="006F6114" w:rsidRDefault="00E71443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>, name and date of birth</w:t>
      </w:r>
      <w:r>
        <w:rPr>
          <w:b/>
        </w:rPr>
        <w:t xml:space="preserve"> of </w:t>
      </w:r>
      <w:proofErr w:type="gramStart"/>
      <w:r>
        <w:rPr>
          <w:b/>
        </w:rPr>
        <w:t>child(</w:t>
      </w:r>
      <w:proofErr w:type="spellStart"/>
      <w:proofErr w:type="gramEnd"/>
      <w:r>
        <w:rPr>
          <w:b/>
        </w:rPr>
        <w:t>ren</w:t>
      </w:r>
      <w:proofErr w:type="spellEnd"/>
      <w:r>
        <w:rPr>
          <w:b/>
        </w:rPr>
        <w:t>): _______________________________________________________________</w:t>
      </w:r>
    </w:p>
    <w:p w:rsidR="006F6114" w:rsidRDefault="00320A50" w:rsidP="00BA6541">
      <w:pPr>
        <w:rPr>
          <w:b/>
        </w:rPr>
      </w:pPr>
      <w:r>
        <w:rPr>
          <w:b/>
        </w:rPr>
        <w:t>Are they in your care and custody?</w:t>
      </w:r>
      <w:r w:rsidR="00E71443">
        <w:rPr>
          <w:b/>
        </w:rPr>
        <w:t xml:space="preserve"> Y/N</w:t>
      </w:r>
    </w:p>
    <w:p w:rsidR="006F6114" w:rsidRDefault="00E71443" w:rsidP="00BA6541">
      <w:pPr>
        <w:rPr>
          <w:b/>
        </w:rPr>
      </w:pPr>
      <w:r>
        <w:rPr>
          <w:b/>
        </w:rPr>
        <w:t>If no</w:t>
      </w:r>
      <w:r w:rsidR="00320A50">
        <w:rPr>
          <w:b/>
        </w:rPr>
        <w:t>, where</w:t>
      </w:r>
      <w:r>
        <w:rPr>
          <w:b/>
        </w:rPr>
        <w:t xml:space="preserve"> and who are they currently residing with: ________________________________________________________________</w:t>
      </w:r>
    </w:p>
    <w:p w:rsidR="002B7561" w:rsidRDefault="002B7561" w:rsidP="00BA6541">
      <w:pPr>
        <w:rPr>
          <w:b/>
        </w:rPr>
      </w:pPr>
    </w:p>
    <w:p w:rsidR="00E71443" w:rsidRDefault="00320A50" w:rsidP="00BA6541">
      <w:pPr>
        <w:rPr>
          <w:b/>
        </w:rPr>
      </w:pPr>
      <w:r>
        <w:rPr>
          <w:b/>
        </w:rPr>
        <w:t xml:space="preserve">Are you required to pay child support? </w:t>
      </w:r>
      <w:r w:rsidR="00E71443">
        <w:rPr>
          <w:b/>
        </w:rPr>
        <w:t xml:space="preserve">Y/N </w:t>
      </w:r>
    </w:p>
    <w:p w:rsidR="002B7561" w:rsidRDefault="00E71443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>, how much</w:t>
      </w:r>
      <w:r w:rsidR="00A94B2F">
        <w:rPr>
          <w:b/>
        </w:rPr>
        <w:t>? _</w:t>
      </w:r>
      <w:r>
        <w:rPr>
          <w:b/>
        </w:rPr>
        <w:t>_________________________________________________________</w:t>
      </w:r>
    </w:p>
    <w:p w:rsidR="002B7561" w:rsidRDefault="002B7561" w:rsidP="00BA6541">
      <w:pPr>
        <w:rPr>
          <w:b/>
        </w:rPr>
      </w:pPr>
    </w:p>
    <w:p w:rsidR="00E71443" w:rsidRDefault="00320A50" w:rsidP="00BA6541">
      <w:pPr>
        <w:rPr>
          <w:b/>
        </w:rPr>
      </w:pPr>
      <w:r>
        <w:rPr>
          <w:b/>
        </w:rPr>
        <w:t xml:space="preserve">Do you have visitation with your children? </w:t>
      </w:r>
      <w:r w:rsidR="00E71443">
        <w:rPr>
          <w:b/>
        </w:rPr>
        <w:t xml:space="preserve">Y/N </w:t>
      </w:r>
    </w:p>
    <w:p w:rsidR="002B7561" w:rsidRDefault="00E71443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 xml:space="preserve">, </w:t>
      </w:r>
      <w:r>
        <w:rPr>
          <w:b/>
        </w:rPr>
        <w:t>please describe the visitation arrangements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</w:t>
      </w:r>
    </w:p>
    <w:p w:rsidR="006F6114" w:rsidRDefault="006F6114" w:rsidP="00BA6541">
      <w:pPr>
        <w:rPr>
          <w:b/>
        </w:rPr>
      </w:pPr>
    </w:p>
    <w:p w:rsidR="006F6114" w:rsidRDefault="00320A50" w:rsidP="00BA6541">
      <w:pPr>
        <w:rPr>
          <w:b/>
        </w:rPr>
      </w:pPr>
      <w:r>
        <w:rPr>
          <w:b/>
        </w:rPr>
        <w:t>If you needed support, do you have family members that you can turn to?</w:t>
      </w:r>
      <w:r w:rsidR="00E71443">
        <w:rPr>
          <w:b/>
        </w:rPr>
        <w:t xml:space="preserve"> Y/N</w:t>
      </w:r>
    </w:p>
    <w:p w:rsidR="006F6114" w:rsidRDefault="00E71443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>, who are they</w:t>
      </w:r>
      <w:r w:rsidR="00A94B2F">
        <w:rPr>
          <w:b/>
        </w:rPr>
        <w:t>? _</w:t>
      </w:r>
      <w:r>
        <w:rPr>
          <w:b/>
        </w:rPr>
        <w:t>____________________________________________________</w:t>
      </w:r>
    </w:p>
    <w:p w:rsidR="00811B27" w:rsidRDefault="00811B27" w:rsidP="00BA6541">
      <w:pPr>
        <w:rPr>
          <w:b/>
        </w:rPr>
      </w:pPr>
    </w:p>
    <w:p w:rsidR="00811B27" w:rsidRDefault="00320A50" w:rsidP="00BA6541">
      <w:pPr>
        <w:rPr>
          <w:b/>
        </w:rPr>
      </w:pPr>
      <w:r>
        <w:rPr>
          <w:b/>
        </w:rPr>
        <w:t>Do you have any family issues that cause you problems?</w:t>
      </w:r>
      <w:r w:rsidR="00E71443">
        <w:rPr>
          <w:b/>
        </w:rPr>
        <w:t xml:space="preserve"> Y/N</w:t>
      </w:r>
    </w:p>
    <w:p w:rsidR="00E71443" w:rsidRDefault="00E71443" w:rsidP="00BA6541">
      <w:pPr>
        <w:rPr>
          <w:b/>
        </w:rPr>
      </w:pPr>
      <w:r>
        <w:rPr>
          <w:b/>
        </w:rPr>
        <w:t>If yes please describe these issues: __________________________________________________________________________</w:t>
      </w:r>
    </w:p>
    <w:p w:rsidR="006F6114" w:rsidRDefault="006F6114" w:rsidP="00BA6541">
      <w:pPr>
        <w:rPr>
          <w:b/>
        </w:rPr>
      </w:pPr>
    </w:p>
    <w:p w:rsidR="00A94B2F" w:rsidRDefault="00320A50" w:rsidP="00BA6541">
      <w:pPr>
        <w:rPr>
          <w:b/>
        </w:rPr>
      </w:pPr>
      <w:r>
        <w:rPr>
          <w:b/>
        </w:rPr>
        <w:t xml:space="preserve">Do you have long term goals? </w:t>
      </w:r>
      <w:r w:rsidR="00E71443">
        <w:rPr>
          <w:b/>
        </w:rPr>
        <w:t xml:space="preserve">Y/N </w:t>
      </w:r>
    </w:p>
    <w:p w:rsidR="00E71443" w:rsidRDefault="00E71443" w:rsidP="00BA6541">
      <w:pPr>
        <w:rPr>
          <w:b/>
        </w:rPr>
      </w:pPr>
      <w:r>
        <w:rPr>
          <w:b/>
        </w:rPr>
        <w:t>If yes</w:t>
      </w:r>
      <w:r w:rsidR="00320A50">
        <w:rPr>
          <w:b/>
        </w:rPr>
        <w:t xml:space="preserve">, what are </w:t>
      </w:r>
      <w:r>
        <w:rPr>
          <w:b/>
        </w:rPr>
        <w:t>these goals</w:t>
      </w:r>
      <w:r w:rsidR="00320A50">
        <w:rPr>
          <w:b/>
        </w:rPr>
        <w:t>?</w:t>
      </w:r>
    </w:p>
    <w:p w:rsidR="006F6114" w:rsidRDefault="00E71443" w:rsidP="00BA6541">
      <w:pPr>
        <w:rPr>
          <w:b/>
        </w:rPr>
      </w:pPr>
      <w:r>
        <w:rPr>
          <w:b/>
        </w:rPr>
        <w:t>_________________________________________________________________</w:t>
      </w:r>
    </w:p>
    <w:p w:rsidR="006F6114" w:rsidRDefault="006F6114" w:rsidP="00BA6541">
      <w:pPr>
        <w:rPr>
          <w:b/>
        </w:rPr>
      </w:pPr>
    </w:p>
    <w:p w:rsidR="002B7561" w:rsidRDefault="00E71443" w:rsidP="00BA6541">
      <w:pPr>
        <w:rPr>
          <w:b/>
        </w:rPr>
      </w:pPr>
      <w:r>
        <w:rPr>
          <w:b/>
        </w:rPr>
        <w:t xml:space="preserve">Please describe what you </w:t>
      </w:r>
      <w:r w:rsidR="00320A50">
        <w:rPr>
          <w:b/>
        </w:rPr>
        <w:t xml:space="preserve">understand about the </w:t>
      </w:r>
      <w:r w:rsidR="00A73DAD">
        <w:rPr>
          <w:b/>
        </w:rPr>
        <w:t>Youthful Supervision Program</w:t>
      </w:r>
      <w:r w:rsidR="00A94B2F">
        <w:rPr>
          <w:b/>
        </w:rPr>
        <w:t>: _</w:t>
      </w:r>
      <w:r>
        <w:rPr>
          <w:b/>
        </w:rPr>
        <w:t>__________________________________________________________________</w:t>
      </w:r>
    </w:p>
    <w:p w:rsidR="00E71443" w:rsidRDefault="00E71443" w:rsidP="00BA6541">
      <w:pPr>
        <w:rPr>
          <w:b/>
        </w:rPr>
      </w:pPr>
    </w:p>
    <w:p w:rsidR="002B7561" w:rsidRDefault="00320A50" w:rsidP="00BA6541">
      <w:pPr>
        <w:rPr>
          <w:b/>
        </w:rPr>
      </w:pPr>
      <w:r>
        <w:rPr>
          <w:b/>
        </w:rPr>
        <w:t xml:space="preserve">What do you hope to gain from the </w:t>
      </w:r>
      <w:r w:rsidR="00A73DAD">
        <w:rPr>
          <w:b/>
        </w:rPr>
        <w:t>Youthful Supervision P</w:t>
      </w:r>
      <w:bookmarkStart w:id="0" w:name="_GoBack"/>
      <w:bookmarkEnd w:id="0"/>
      <w:r w:rsidR="00A73DAD">
        <w:rPr>
          <w:b/>
        </w:rPr>
        <w:t>rogram</w:t>
      </w:r>
      <w:r>
        <w:rPr>
          <w:b/>
        </w:rPr>
        <w:t xml:space="preserve"> if accepted</w:t>
      </w:r>
      <w:r w:rsidR="00A94B2F">
        <w:rPr>
          <w:b/>
        </w:rPr>
        <w:t>? _</w:t>
      </w:r>
      <w:r w:rsidR="00E71443">
        <w:rPr>
          <w:b/>
        </w:rPr>
        <w:t>__________________________________________________________________________________________________________________________________________________</w:t>
      </w:r>
    </w:p>
    <w:p w:rsidR="006F6114" w:rsidRDefault="006F6114" w:rsidP="00BA6541">
      <w:pPr>
        <w:rPr>
          <w:b/>
        </w:rPr>
      </w:pPr>
    </w:p>
    <w:p w:rsidR="006F6114" w:rsidRDefault="006F6114" w:rsidP="00BA6541">
      <w:pPr>
        <w:rPr>
          <w:b/>
        </w:rPr>
      </w:pPr>
    </w:p>
    <w:p w:rsidR="008A5F79" w:rsidRDefault="008A5F79" w:rsidP="00BA6541">
      <w:pPr>
        <w:rPr>
          <w:b/>
        </w:rPr>
      </w:pPr>
      <w:r>
        <w:rPr>
          <w:b/>
        </w:rPr>
        <w:t xml:space="preserve">Please send the completed screening form to </w:t>
      </w:r>
      <w:r w:rsidR="006A3C96">
        <w:rPr>
          <w:b/>
        </w:rPr>
        <w:t xml:space="preserve">Beverly Williams </w:t>
      </w:r>
      <w:r>
        <w:rPr>
          <w:b/>
        </w:rPr>
        <w:t xml:space="preserve">by fax at </w:t>
      </w:r>
      <w:r w:rsidR="00811B60">
        <w:rPr>
          <w:b/>
          <w:sz w:val="28"/>
          <w:szCs w:val="28"/>
        </w:rPr>
        <w:t>515</w:t>
      </w:r>
      <w:r w:rsidR="006A3C96">
        <w:rPr>
          <w:b/>
          <w:sz w:val="28"/>
          <w:szCs w:val="28"/>
        </w:rPr>
        <w:t>-323-5303,</w:t>
      </w:r>
      <w:r>
        <w:rPr>
          <w:b/>
        </w:rPr>
        <w:t xml:space="preserve"> </w:t>
      </w:r>
      <w:r w:rsidR="006A3C96">
        <w:rPr>
          <w:b/>
        </w:rPr>
        <w:t xml:space="preserve">or email at </w:t>
      </w:r>
      <w:r w:rsidR="00C66B2E" w:rsidRPr="00C66B2E">
        <w:rPr>
          <w:b/>
        </w:rPr>
        <w:t>Be</w:t>
      </w:r>
      <w:r w:rsidR="00C66B2E">
        <w:rPr>
          <w:b/>
        </w:rPr>
        <w:t>verly.Williams@polkcountyiowa.gov</w:t>
      </w:r>
      <w:r w:rsidR="00037867">
        <w:rPr>
          <w:b/>
        </w:rPr>
        <w:t xml:space="preserve"> </w:t>
      </w:r>
      <w:r w:rsidR="006A3C96">
        <w:rPr>
          <w:b/>
        </w:rPr>
        <w:t>or by mail or in person:</w:t>
      </w:r>
      <w:r w:rsidR="00037867">
        <w:rPr>
          <w:b/>
        </w:rPr>
        <w:t xml:space="preserve"> </w:t>
      </w:r>
    </w:p>
    <w:p w:rsidR="006A3C96" w:rsidRDefault="006A3C96" w:rsidP="00BA6541">
      <w:pPr>
        <w:rPr>
          <w:b/>
        </w:rPr>
      </w:pPr>
    </w:p>
    <w:p w:rsidR="006A3C96" w:rsidRDefault="006A3C96" w:rsidP="00BA6541">
      <w:pPr>
        <w:rPr>
          <w:b/>
        </w:rPr>
      </w:pPr>
      <w:r>
        <w:rPr>
          <w:b/>
        </w:rPr>
        <w:t>Polk County Attorney’s Office</w:t>
      </w:r>
    </w:p>
    <w:p w:rsidR="006A3C96" w:rsidRDefault="006A3C96" w:rsidP="00BA6541">
      <w:pPr>
        <w:rPr>
          <w:b/>
        </w:rPr>
      </w:pPr>
      <w:r>
        <w:rPr>
          <w:b/>
        </w:rPr>
        <w:t>Attn:  Beverly Williams</w:t>
      </w:r>
    </w:p>
    <w:p w:rsidR="008A5F79" w:rsidRDefault="00D801C3" w:rsidP="00BA6541">
      <w:pPr>
        <w:rPr>
          <w:b/>
        </w:rPr>
      </w:pPr>
      <w:r>
        <w:rPr>
          <w:b/>
        </w:rPr>
        <w:t xml:space="preserve">222 Fifth Avenue </w:t>
      </w:r>
    </w:p>
    <w:p w:rsidR="008A5F79" w:rsidRPr="00BA6541" w:rsidRDefault="008A5F79" w:rsidP="00BA6541">
      <w:pPr>
        <w:rPr>
          <w:b/>
        </w:rPr>
      </w:pPr>
      <w:r>
        <w:rPr>
          <w:b/>
        </w:rPr>
        <w:t>Des Moines, IA  50309</w:t>
      </w:r>
    </w:p>
    <w:sectPr w:rsidR="008A5F79" w:rsidRPr="00BA6541" w:rsidSect="004C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C"/>
    <w:rsid w:val="000008B8"/>
    <w:rsid w:val="00037867"/>
    <w:rsid w:val="00045F43"/>
    <w:rsid w:val="000E3AD3"/>
    <w:rsid w:val="00121138"/>
    <w:rsid w:val="001471F8"/>
    <w:rsid w:val="002B7561"/>
    <w:rsid w:val="002F4006"/>
    <w:rsid w:val="00320A50"/>
    <w:rsid w:val="00366BB1"/>
    <w:rsid w:val="003A1427"/>
    <w:rsid w:val="003B7927"/>
    <w:rsid w:val="004C2644"/>
    <w:rsid w:val="00572D0F"/>
    <w:rsid w:val="005A5322"/>
    <w:rsid w:val="005B51B2"/>
    <w:rsid w:val="005F2C6F"/>
    <w:rsid w:val="006969A8"/>
    <w:rsid w:val="006A3C96"/>
    <w:rsid w:val="006F6114"/>
    <w:rsid w:val="007D49FC"/>
    <w:rsid w:val="00811B27"/>
    <w:rsid w:val="00811B60"/>
    <w:rsid w:val="008A5F79"/>
    <w:rsid w:val="00943FD7"/>
    <w:rsid w:val="00962568"/>
    <w:rsid w:val="009A3C49"/>
    <w:rsid w:val="009B5208"/>
    <w:rsid w:val="009D74CD"/>
    <w:rsid w:val="00A30A35"/>
    <w:rsid w:val="00A73DAD"/>
    <w:rsid w:val="00A94B2F"/>
    <w:rsid w:val="00B12F53"/>
    <w:rsid w:val="00BA6541"/>
    <w:rsid w:val="00C33F50"/>
    <w:rsid w:val="00C66B2E"/>
    <w:rsid w:val="00D04A61"/>
    <w:rsid w:val="00D801C3"/>
    <w:rsid w:val="00D828BB"/>
    <w:rsid w:val="00DB0375"/>
    <w:rsid w:val="00DF52CD"/>
    <w:rsid w:val="00E65796"/>
    <w:rsid w:val="00E71443"/>
    <w:rsid w:val="00F4042B"/>
    <w:rsid w:val="00F879D9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BAED2"/>
  <w15:docId w15:val="{FEAE2BF5-C3D5-43A1-93B5-8037803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witz\AppData\Local\Microsoft\Windows\Temporary%20Internet%20Files\Content.Outlook\P8FWP32S\SCREEN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SCREENING FORM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YOP SCREENING FORM</vt:lpstr>
    </vt:vector>
  </TitlesOfParts>
  <Company>Polk County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YOP SCREENING FORM</dc:title>
  <dc:creator>cdewitz</dc:creator>
  <cp:lastModifiedBy>Bob DiBlasi</cp:lastModifiedBy>
  <cp:revision>2</cp:revision>
  <cp:lastPrinted>2015-08-04T20:07:00Z</cp:lastPrinted>
  <dcterms:created xsi:type="dcterms:W3CDTF">2023-06-28T16:26:00Z</dcterms:created>
  <dcterms:modified xsi:type="dcterms:W3CDTF">2023-06-28T16:26:00Z</dcterms:modified>
</cp:coreProperties>
</file>