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7C" w:rsidRDefault="00356D7C" w:rsidP="0046160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43FD4" w:rsidRDefault="00143FD4" w:rsidP="00461609">
      <w:pPr>
        <w:rPr>
          <w:rFonts w:asciiTheme="minorHAnsi" w:hAnsiTheme="minorHAnsi"/>
          <w:sz w:val="22"/>
          <w:szCs w:val="22"/>
        </w:rPr>
      </w:pPr>
    </w:p>
    <w:p w:rsidR="00143FD4" w:rsidRDefault="00143FD4" w:rsidP="00143F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1073">
        <w:rPr>
          <w:rFonts w:ascii="Arial" w:hAnsi="Arial" w:cs="Arial"/>
          <w:sz w:val="24"/>
          <w:szCs w:val="24"/>
        </w:rPr>
        <w:t>The Court has ordered our department to complete a pre-sentence investigation in your criminal case.  Even if you have waived the use of a pre-sentence report for sentencing purposes, state law requires that a pre-sentence investigation be completed.</w:t>
      </w:r>
    </w:p>
    <w:p w:rsidR="00143FD4" w:rsidRPr="00EE1073" w:rsidRDefault="00143FD4" w:rsidP="00143F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43FD4" w:rsidRPr="00EE1073" w:rsidRDefault="00143FD4" w:rsidP="00143F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1073">
        <w:rPr>
          <w:rFonts w:ascii="Arial" w:hAnsi="Arial" w:cs="Arial"/>
          <w:b/>
          <w:sz w:val="24"/>
          <w:szCs w:val="24"/>
        </w:rPr>
        <w:t xml:space="preserve">IF YOU ARE IN JAIL CUSTODY WHETHER YOU HAVE BEEN SENTENCED OR NOT, you are responsible for </w:t>
      </w:r>
      <w:r w:rsidRPr="00EE1073">
        <w:rPr>
          <w:rFonts w:ascii="Arial" w:hAnsi="Arial" w:cs="Arial"/>
          <w:b/>
          <w:sz w:val="24"/>
          <w:szCs w:val="24"/>
          <w:u w:val="single"/>
        </w:rPr>
        <w:t>completing the PSI Bio form</w:t>
      </w:r>
      <w:r w:rsidRPr="00EE1073">
        <w:rPr>
          <w:rFonts w:ascii="Arial" w:hAnsi="Arial" w:cs="Arial"/>
          <w:b/>
          <w:sz w:val="24"/>
          <w:szCs w:val="24"/>
        </w:rPr>
        <w:t>.  Please be sure you answer each question completely and to the best of your knowledge.  Use “NA” for questions that don’t apply to you rather than leaving them blank.</w:t>
      </w:r>
      <w:r w:rsidRPr="00EE1073">
        <w:rPr>
          <w:rFonts w:ascii="Arial" w:hAnsi="Arial" w:cs="Arial"/>
          <w:sz w:val="24"/>
          <w:szCs w:val="24"/>
        </w:rPr>
        <w:t xml:space="preserve">  Your participation will speed up the interview process and your cooperation will be noted in the report.</w:t>
      </w:r>
    </w:p>
    <w:p w:rsidR="00143FD4" w:rsidRPr="00EE1073" w:rsidRDefault="00143FD4" w:rsidP="00143FD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43FD4" w:rsidRPr="00EE1073" w:rsidRDefault="00143FD4" w:rsidP="00143F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1073">
        <w:rPr>
          <w:rFonts w:ascii="Arial" w:hAnsi="Arial" w:cs="Arial"/>
          <w:b/>
          <w:sz w:val="24"/>
          <w:szCs w:val="24"/>
        </w:rPr>
        <w:t xml:space="preserve">If you are out of custody, you have </w:t>
      </w:r>
      <w:r w:rsidRPr="00EE1073">
        <w:rPr>
          <w:rFonts w:ascii="Arial" w:hAnsi="Arial" w:cs="Arial"/>
          <w:b/>
          <w:sz w:val="24"/>
          <w:szCs w:val="24"/>
          <w:u w:val="single"/>
        </w:rPr>
        <w:t>TWO (2) DAYS</w:t>
      </w:r>
      <w:r w:rsidRPr="00EE1073">
        <w:rPr>
          <w:rFonts w:ascii="Arial" w:hAnsi="Arial" w:cs="Arial"/>
          <w:sz w:val="24"/>
          <w:szCs w:val="24"/>
        </w:rPr>
        <w:t xml:space="preserve"> to contact the </w:t>
      </w:r>
      <w:r w:rsidRPr="00EE1073">
        <w:rPr>
          <w:rFonts w:ascii="Arial" w:hAnsi="Arial" w:cs="Arial"/>
          <w:b/>
          <w:sz w:val="24"/>
          <w:szCs w:val="24"/>
          <w:u w:val="single"/>
        </w:rPr>
        <w:t>Pre-Sentence Investigation Office at 1000 Washington</w:t>
      </w:r>
      <w:r w:rsidRPr="00EE1073">
        <w:rPr>
          <w:rFonts w:ascii="Arial" w:hAnsi="Arial" w:cs="Arial"/>
          <w:sz w:val="24"/>
          <w:szCs w:val="24"/>
        </w:rPr>
        <w:t xml:space="preserve">.  Please call </w:t>
      </w:r>
      <w:r w:rsidRPr="00EE1073">
        <w:rPr>
          <w:rFonts w:ascii="Arial" w:hAnsi="Arial" w:cs="Arial"/>
          <w:b/>
          <w:sz w:val="24"/>
          <w:szCs w:val="24"/>
          <w:u w:val="single"/>
        </w:rPr>
        <w:t>515-242-6602</w:t>
      </w:r>
      <w:r w:rsidRPr="00EE1073">
        <w:rPr>
          <w:rFonts w:ascii="Arial" w:hAnsi="Arial" w:cs="Arial"/>
          <w:sz w:val="24"/>
          <w:szCs w:val="24"/>
        </w:rPr>
        <w:t xml:space="preserve"> to schedule your pre-sentence interview. </w:t>
      </w:r>
    </w:p>
    <w:p w:rsidR="00143FD4" w:rsidRPr="00EE1073" w:rsidRDefault="00143FD4" w:rsidP="00143F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43FD4" w:rsidRPr="00EE1073" w:rsidRDefault="00143FD4" w:rsidP="00143F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1073">
        <w:rPr>
          <w:rFonts w:ascii="Arial" w:hAnsi="Arial" w:cs="Arial"/>
          <w:b/>
          <w:sz w:val="24"/>
          <w:szCs w:val="24"/>
        </w:rPr>
        <w:t>PLEASE BRING THIS COMPLETED FORM TO YOUR INTERVIEW ALONG WITH THE FOLLOWING ITEMS:</w:t>
      </w:r>
    </w:p>
    <w:p w:rsidR="00143FD4" w:rsidRPr="00EE1073" w:rsidRDefault="00143FD4" w:rsidP="00143FD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43FD4" w:rsidRPr="00EE1073" w:rsidRDefault="00143FD4" w:rsidP="00143FD4">
      <w:pPr>
        <w:spacing w:line="276" w:lineRule="auto"/>
        <w:rPr>
          <w:rFonts w:ascii="Arial" w:hAnsi="Arial" w:cs="Arial"/>
          <w:sz w:val="24"/>
          <w:szCs w:val="24"/>
        </w:rPr>
      </w:pPr>
      <w:r w:rsidRPr="00EE1073">
        <w:rPr>
          <w:rFonts w:ascii="Arial" w:hAnsi="Arial" w:cs="Arial"/>
          <w:b/>
          <w:sz w:val="24"/>
          <w:szCs w:val="24"/>
        </w:rPr>
        <w:tab/>
      </w:r>
      <w:r w:rsidRPr="00EE1073">
        <w:rPr>
          <w:rFonts w:ascii="Arial" w:hAnsi="Arial" w:cs="Arial"/>
          <w:sz w:val="24"/>
          <w:szCs w:val="24"/>
        </w:rPr>
        <w:t>1) Your Driver’s license or a valid picture ID</w:t>
      </w:r>
    </w:p>
    <w:p w:rsidR="00143FD4" w:rsidRPr="00EE1073" w:rsidRDefault="00143FD4" w:rsidP="00143FD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Your social security card</w:t>
      </w:r>
    </w:p>
    <w:p w:rsidR="00143FD4" w:rsidRPr="00EE1073" w:rsidRDefault="00143FD4" w:rsidP="00143FD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Your birth certificate</w:t>
      </w:r>
    </w:p>
    <w:p w:rsidR="00143FD4" w:rsidRPr="00EE1073" w:rsidRDefault="00143FD4" w:rsidP="00143FD4">
      <w:pPr>
        <w:spacing w:line="276" w:lineRule="auto"/>
        <w:rPr>
          <w:rFonts w:ascii="Arial" w:hAnsi="Arial" w:cs="Arial"/>
          <w:sz w:val="24"/>
          <w:szCs w:val="24"/>
        </w:rPr>
      </w:pPr>
      <w:r w:rsidRPr="00EE1073">
        <w:rPr>
          <w:rFonts w:ascii="Arial" w:hAnsi="Arial" w:cs="Arial"/>
          <w:sz w:val="24"/>
          <w:szCs w:val="24"/>
        </w:rPr>
        <w:tab/>
        <w:t>4) Your mo</w:t>
      </w:r>
      <w:r>
        <w:rPr>
          <w:rFonts w:ascii="Arial" w:hAnsi="Arial" w:cs="Arial"/>
          <w:sz w:val="24"/>
          <w:szCs w:val="24"/>
        </w:rPr>
        <w:t>st recent employment check stub</w:t>
      </w:r>
    </w:p>
    <w:p w:rsidR="00143FD4" w:rsidRPr="00EE1073" w:rsidRDefault="00143FD4" w:rsidP="00143FD4">
      <w:pPr>
        <w:spacing w:line="276" w:lineRule="auto"/>
        <w:rPr>
          <w:rFonts w:ascii="Arial" w:hAnsi="Arial" w:cs="Arial"/>
          <w:sz w:val="24"/>
          <w:szCs w:val="24"/>
        </w:rPr>
      </w:pPr>
      <w:r w:rsidRPr="00EE1073">
        <w:rPr>
          <w:rFonts w:ascii="Arial" w:hAnsi="Arial" w:cs="Arial"/>
          <w:sz w:val="24"/>
          <w:szCs w:val="24"/>
        </w:rPr>
        <w:tab/>
        <w:t>5) Your tax return forms and/or W-2 for</w:t>
      </w:r>
      <w:r>
        <w:rPr>
          <w:rFonts w:ascii="Arial" w:hAnsi="Arial" w:cs="Arial"/>
          <w:sz w:val="24"/>
          <w:szCs w:val="24"/>
        </w:rPr>
        <w:t>ms from last year</w:t>
      </w:r>
    </w:p>
    <w:p w:rsidR="00143FD4" w:rsidRPr="00EE1073" w:rsidRDefault="00143FD4" w:rsidP="00143FD4">
      <w:pPr>
        <w:spacing w:line="276" w:lineRule="auto"/>
        <w:rPr>
          <w:rFonts w:ascii="Arial" w:hAnsi="Arial" w:cs="Arial"/>
          <w:sz w:val="24"/>
          <w:szCs w:val="24"/>
        </w:rPr>
      </w:pPr>
      <w:r w:rsidRPr="00EE1073">
        <w:rPr>
          <w:rFonts w:ascii="Arial" w:hAnsi="Arial" w:cs="Arial"/>
          <w:sz w:val="24"/>
          <w:szCs w:val="24"/>
        </w:rPr>
        <w:tab/>
        <w:t>6) Your school diplomas, transcripts</w:t>
      </w:r>
      <w:r>
        <w:rPr>
          <w:rFonts w:ascii="Arial" w:hAnsi="Arial" w:cs="Arial"/>
          <w:sz w:val="24"/>
          <w:szCs w:val="24"/>
        </w:rPr>
        <w:t>, or certificates of completion</w:t>
      </w:r>
    </w:p>
    <w:p w:rsidR="00143FD4" w:rsidRPr="00EE1073" w:rsidRDefault="00143FD4" w:rsidP="00143FD4">
      <w:pPr>
        <w:spacing w:line="276" w:lineRule="auto"/>
        <w:rPr>
          <w:rFonts w:ascii="Arial" w:hAnsi="Arial" w:cs="Arial"/>
          <w:sz w:val="24"/>
          <w:szCs w:val="24"/>
        </w:rPr>
      </w:pPr>
      <w:r w:rsidRPr="00EE1073">
        <w:rPr>
          <w:rFonts w:ascii="Arial" w:hAnsi="Arial" w:cs="Arial"/>
          <w:sz w:val="24"/>
          <w:szCs w:val="24"/>
        </w:rPr>
        <w:tab/>
        <w:t>7) Documentation to confirm any disability o</w:t>
      </w:r>
      <w:r>
        <w:rPr>
          <w:rFonts w:ascii="Arial" w:hAnsi="Arial" w:cs="Arial"/>
          <w:sz w:val="24"/>
          <w:szCs w:val="24"/>
        </w:rPr>
        <w:t>r public assistance you receive</w:t>
      </w:r>
    </w:p>
    <w:p w:rsidR="00143FD4" w:rsidRPr="00EE1073" w:rsidRDefault="00143FD4" w:rsidP="00143FD4">
      <w:pPr>
        <w:spacing w:line="276" w:lineRule="auto"/>
        <w:rPr>
          <w:rFonts w:ascii="Arial" w:hAnsi="Arial" w:cs="Arial"/>
          <w:sz w:val="24"/>
          <w:szCs w:val="24"/>
        </w:rPr>
      </w:pPr>
      <w:r w:rsidRPr="00EE1073">
        <w:rPr>
          <w:rFonts w:ascii="Arial" w:hAnsi="Arial" w:cs="Arial"/>
          <w:sz w:val="24"/>
          <w:szCs w:val="24"/>
        </w:rPr>
        <w:tab/>
        <w:t>8) Certificates</w:t>
      </w:r>
      <w:r>
        <w:rPr>
          <w:rFonts w:ascii="Arial" w:hAnsi="Arial" w:cs="Arial"/>
          <w:sz w:val="24"/>
          <w:szCs w:val="24"/>
        </w:rPr>
        <w:t xml:space="preserve"> of treatment completion</w:t>
      </w:r>
    </w:p>
    <w:p w:rsidR="00143FD4" w:rsidRPr="00EE1073" w:rsidRDefault="00143FD4" w:rsidP="00143FD4">
      <w:pPr>
        <w:rPr>
          <w:rFonts w:ascii="Arial" w:hAnsi="Arial" w:cs="Arial"/>
          <w:sz w:val="24"/>
          <w:szCs w:val="24"/>
        </w:rPr>
      </w:pPr>
    </w:p>
    <w:p w:rsidR="00143FD4" w:rsidRDefault="00143FD4" w:rsidP="00143FD4">
      <w:pPr>
        <w:rPr>
          <w:rFonts w:ascii="Arial" w:hAnsi="Arial" w:cs="Arial"/>
          <w:sz w:val="24"/>
          <w:szCs w:val="24"/>
        </w:rPr>
      </w:pPr>
    </w:p>
    <w:p w:rsidR="00143FD4" w:rsidRPr="00EE1073" w:rsidRDefault="00143FD4" w:rsidP="00143FD4">
      <w:pPr>
        <w:rPr>
          <w:rFonts w:ascii="Arial" w:hAnsi="Arial" w:cs="Arial"/>
          <w:sz w:val="24"/>
          <w:szCs w:val="24"/>
        </w:rPr>
      </w:pPr>
    </w:p>
    <w:p w:rsidR="00143FD4" w:rsidRPr="00EE1073" w:rsidRDefault="00143FD4" w:rsidP="00143FD4">
      <w:pPr>
        <w:rPr>
          <w:rFonts w:ascii="Arial" w:hAnsi="Arial" w:cs="Arial"/>
          <w:sz w:val="24"/>
          <w:szCs w:val="24"/>
        </w:rPr>
      </w:pPr>
      <w:r w:rsidRPr="00EE1073">
        <w:rPr>
          <w:rFonts w:ascii="Arial" w:hAnsi="Arial" w:cs="Arial"/>
          <w:sz w:val="24"/>
          <w:szCs w:val="24"/>
        </w:rPr>
        <w:t xml:space="preserve">Thank you for your cooperation. </w:t>
      </w:r>
    </w:p>
    <w:p w:rsidR="00143FD4" w:rsidRPr="004211C5" w:rsidRDefault="00143FD4" w:rsidP="00461609">
      <w:pPr>
        <w:rPr>
          <w:rFonts w:asciiTheme="minorHAnsi" w:hAnsiTheme="minorHAnsi"/>
          <w:sz w:val="22"/>
          <w:szCs w:val="22"/>
        </w:rPr>
      </w:pPr>
    </w:p>
    <w:p w:rsidR="00A43313" w:rsidRPr="004211C5" w:rsidRDefault="00A43313" w:rsidP="00461609">
      <w:pPr>
        <w:rPr>
          <w:rFonts w:asciiTheme="minorHAnsi" w:hAnsiTheme="minorHAnsi"/>
          <w:sz w:val="22"/>
          <w:szCs w:val="22"/>
        </w:rPr>
      </w:pPr>
    </w:p>
    <w:sectPr w:rsidR="00A43313" w:rsidRPr="004211C5" w:rsidSect="00FA3F9A">
      <w:headerReference w:type="default" r:id="rId7"/>
      <w:headerReference w:type="first" r:id="rId8"/>
      <w:footerReference w:type="first" r:id="rId9"/>
      <w:pgSz w:w="12240" w:h="15840"/>
      <w:pgMar w:top="1440" w:right="720" w:bottom="720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FC" w:rsidRDefault="00BD79FC">
      <w:r>
        <w:separator/>
      </w:r>
    </w:p>
  </w:endnote>
  <w:endnote w:type="continuationSeparator" w:id="0">
    <w:p w:rsidR="00BD79FC" w:rsidRDefault="00BD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09" w:rsidRPr="004211C5" w:rsidRDefault="00461609" w:rsidP="00FA3F9A">
    <w:pPr>
      <w:pStyle w:val="DefaultText"/>
      <w:jc w:val="center"/>
      <w:rPr>
        <w:noProof w:val="0"/>
        <w:sz w:val="14"/>
        <w:szCs w:val="14"/>
      </w:rPr>
    </w:pPr>
  </w:p>
  <w:p w:rsidR="00FA3F9A" w:rsidRPr="00E81B43" w:rsidRDefault="00FA3F9A" w:rsidP="00FA3F9A">
    <w:pPr>
      <w:pStyle w:val="DefaultText"/>
      <w:jc w:val="center"/>
      <w:rPr>
        <w:noProof w:val="0"/>
        <w:sz w:val="20"/>
      </w:rPr>
    </w:pPr>
    <w:smartTag w:uri="urn:schemas-microsoft-com:office:smarttags" w:element="place">
      <w:r w:rsidRPr="00E81B43">
        <w:rPr>
          <w:noProof w:val="0"/>
          <w:sz w:val="20"/>
        </w:rPr>
        <w:t>Mission</w:t>
      </w:r>
    </w:smartTag>
    <w:r w:rsidRPr="00E81B43">
      <w:rPr>
        <w:noProof w:val="0"/>
        <w:sz w:val="20"/>
      </w:rPr>
      <w:t xml:space="preserve"> Statement:</w:t>
    </w:r>
  </w:p>
  <w:p w:rsidR="008A65BD" w:rsidRPr="003C1E00" w:rsidRDefault="008A65BD" w:rsidP="008A65BD">
    <w:pPr>
      <w:pStyle w:val="DefaultText"/>
      <w:jc w:val="center"/>
      <w:rPr>
        <w:i/>
        <w:noProof w:val="0"/>
        <w:sz w:val="16"/>
        <w:szCs w:val="16"/>
      </w:rPr>
    </w:pPr>
    <w:r>
      <w:rPr>
        <w:b/>
        <w:i/>
        <w:noProof w:val="0"/>
        <w:sz w:val="16"/>
        <w:szCs w:val="16"/>
      </w:rPr>
      <w:t xml:space="preserve">We </w:t>
    </w:r>
    <w:r w:rsidRPr="003C1E00">
      <w:rPr>
        <w:i/>
        <w:noProof w:val="0"/>
        <w:sz w:val="16"/>
        <w:szCs w:val="16"/>
      </w:rPr>
      <w:t xml:space="preserve">protect the public, employees, and offenders from victimization, </w:t>
    </w:r>
  </w:p>
  <w:p w:rsidR="008A65BD" w:rsidRPr="003C1E00" w:rsidRDefault="008A65BD" w:rsidP="008A65BD">
    <w:pPr>
      <w:pStyle w:val="DefaultText"/>
      <w:jc w:val="center"/>
      <w:rPr>
        <w:i/>
        <w:noProof w:val="0"/>
        <w:sz w:val="16"/>
        <w:szCs w:val="16"/>
      </w:rPr>
    </w:pPr>
    <w:r w:rsidRPr="003C1E00">
      <w:rPr>
        <w:i/>
        <w:noProof w:val="0"/>
        <w:sz w:val="16"/>
        <w:szCs w:val="16"/>
      </w:rPr>
      <w:t xml:space="preserve">and, we seek to help transform offenders into productive and responsible </w:t>
    </w:r>
    <w:smartTag w:uri="urn:schemas-microsoft-com:office:smarttags" w:element="place">
      <w:smartTag w:uri="urn:schemas-microsoft-com:office:smarttags" w:element="State">
        <w:r w:rsidRPr="003C1E00">
          <w:rPr>
            <w:i/>
            <w:noProof w:val="0"/>
            <w:sz w:val="16"/>
            <w:szCs w:val="16"/>
          </w:rPr>
          <w:t>Iowa</w:t>
        </w:r>
      </w:smartTag>
    </w:smartTag>
    <w:r w:rsidRPr="003C1E00">
      <w:rPr>
        <w:i/>
        <w:noProof w:val="0"/>
        <w:sz w:val="16"/>
        <w:szCs w:val="16"/>
      </w:rPr>
      <w:t xml:space="preserve"> citizens.</w:t>
    </w:r>
  </w:p>
  <w:p w:rsidR="008A65BD" w:rsidRPr="004211C5" w:rsidRDefault="008A65BD" w:rsidP="008A65BD">
    <w:pPr>
      <w:pStyle w:val="DefaultText"/>
      <w:jc w:val="center"/>
      <w:rPr>
        <w:noProof w:val="0"/>
        <w:sz w:val="10"/>
        <w:szCs w:val="10"/>
      </w:rPr>
    </w:pPr>
  </w:p>
  <w:p w:rsidR="00FA3F9A" w:rsidRDefault="000A57EC" w:rsidP="00461609">
    <w:pPr>
      <w:pStyle w:val="DefaultText"/>
      <w:jc w:val="center"/>
      <w:rPr>
        <w:rStyle w:val="Hyperlink"/>
        <w:sz w:val="18"/>
        <w:szCs w:val="18"/>
      </w:rPr>
    </w:pPr>
    <w:hyperlink r:id="rId1" w:history="1">
      <w:r w:rsidR="00FA3F9A" w:rsidRPr="00E42F04">
        <w:rPr>
          <w:rStyle w:val="Hyperlink"/>
          <w:sz w:val="18"/>
          <w:szCs w:val="18"/>
        </w:rPr>
        <w:t>http://FifthD</w:t>
      </w:r>
      <w:r w:rsidR="00461609" w:rsidRPr="00E42F04">
        <w:rPr>
          <w:rStyle w:val="Hyperlink"/>
          <w:sz w:val="18"/>
          <w:szCs w:val="18"/>
        </w:rPr>
        <w:t>CS.com</w:t>
      </w:r>
    </w:hyperlink>
  </w:p>
  <w:p w:rsidR="00143FD4" w:rsidRPr="00143FD4" w:rsidRDefault="00143FD4" w:rsidP="00143FD4">
    <w:pPr>
      <w:pStyle w:val="DefaultText"/>
      <w:jc w:val="right"/>
      <w:rPr>
        <w:i/>
        <w:noProof w:val="0"/>
        <w:color w:val="000000" w:themeColor="text1"/>
        <w:sz w:val="18"/>
        <w:szCs w:val="18"/>
      </w:rPr>
    </w:pPr>
    <w:r>
      <w:rPr>
        <w:rStyle w:val="Hyperlink"/>
        <w:i/>
        <w:color w:val="000000" w:themeColor="text1"/>
        <w:sz w:val="18"/>
        <w:szCs w:val="18"/>
        <w:u w:val="none"/>
      </w:rPr>
      <w:t>Revisded: 03-24-2020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FC" w:rsidRDefault="00BD79FC">
      <w:r>
        <w:separator/>
      </w:r>
    </w:p>
  </w:footnote>
  <w:footnote w:type="continuationSeparator" w:id="0">
    <w:p w:rsidR="00BD79FC" w:rsidRDefault="00BD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7C" w:rsidRDefault="00356D7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7C" w:rsidRPr="00461609" w:rsidRDefault="00356D7C" w:rsidP="00E81B43">
    <w:pPr>
      <w:pStyle w:val="Header"/>
      <w:jc w:val="center"/>
      <w:rPr>
        <w:b/>
        <w:i/>
        <w:sz w:val="48"/>
        <w:szCs w:val="48"/>
      </w:rPr>
    </w:pPr>
    <w:r w:rsidRPr="00461609">
      <w:rPr>
        <w:b/>
        <w:i/>
        <w:sz w:val="48"/>
        <w:szCs w:val="48"/>
      </w:rPr>
      <w:t>Fifth Judicial District</w:t>
    </w:r>
  </w:p>
  <w:p w:rsidR="00356D7C" w:rsidRPr="00E42F04" w:rsidRDefault="00356D7C">
    <w:pPr>
      <w:pStyle w:val="Header"/>
      <w:jc w:val="center"/>
      <w:rPr>
        <w:b/>
        <w:i/>
        <w:sz w:val="40"/>
        <w:szCs w:val="40"/>
      </w:rPr>
    </w:pPr>
    <w:r w:rsidRPr="00E42F04">
      <w:rPr>
        <w:b/>
        <w:i/>
        <w:sz w:val="40"/>
        <w:szCs w:val="40"/>
      </w:rPr>
      <w:t>Department of Correctional Services</w:t>
    </w:r>
  </w:p>
  <w:p w:rsidR="00356D7C" w:rsidRPr="004211C5" w:rsidRDefault="00E42F04" w:rsidP="00461609">
    <w:pPr>
      <w:pStyle w:val="Header"/>
      <w:rPr>
        <w:sz w:val="12"/>
        <w:szCs w:val="12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74295</wp:posOffset>
              </wp:positionH>
              <wp:positionV relativeFrom="paragraph">
                <wp:posOffset>44108</wp:posOffset>
              </wp:positionV>
              <wp:extent cx="6629400" cy="0"/>
              <wp:effectExtent l="0" t="0" r="19050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315F4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3.45pt" to="527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+1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5ns8kiT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"/>
          </w:pict>
        </mc:Fallback>
      </mc:AlternateContent>
    </w:r>
  </w:p>
  <w:p w:rsidR="00461609" w:rsidRPr="00E42F04" w:rsidRDefault="00461609" w:rsidP="00E25CCF">
    <w:pPr>
      <w:pStyle w:val="Header"/>
      <w:jc w:val="center"/>
      <w:rPr>
        <w:b/>
        <w:sz w:val="4"/>
        <w:szCs w:val="4"/>
      </w:rPr>
    </w:pPr>
  </w:p>
  <w:p w:rsidR="00E25CCF" w:rsidRPr="00A43313" w:rsidRDefault="00356D7C" w:rsidP="007F4F44">
    <w:pPr>
      <w:pStyle w:val="Header"/>
      <w:spacing w:line="276" w:lineRule="auto"/>
      <w:jc w:val="center"/>
      <w:rPr>
        <w:rFonts w:ascii="Arial" w:hAnsi="Arial" w:cs="Arial"/>
        <w:sz w:val="16"/>
      </w:rPr>
    </w:pPr>
    <w:r w:rsidRPr="00A43313">
      <w:rPr>
        <w:rFonts w:ascii="Arial" w:hAnsi="Arial" w:cs="Arial"/>
        <w:sz w:val="16"/>
      </w:rPr>
      <w:t xml:space="preserve">Administrative Office, </w:t>
    </w:r>
    <w:r w:rsidR="00EF7FC2">
      <w:rPr>
        <w:rFonts w:ascii="Arial" w:hAnsi="Arial" w:cs="Arial"/>
        <w:sz w:val="16"/>
      </w:rPr>
      <w:t>1000 Washington Ave</w:t>
    </w:r>
    <w:r w:rsidR="004211C5">
      <w:rPr>
        <w:rFonts w:ascii="Arial" w:hAnsi="Arial" w:cs="Arial"/>
        <w:sz w:val="16"/>
      </w:rPr>
      <w:t>nue</w:t>
    </w:r>
    <w:r w:rsidR="00E25CCF" w:rsidRPr="00A43313">
      <w:rPr>
        <w:rFonts w:ascii="Arial" w:hAnsi="Arial" w:cs="Arial"/>
        <w:sz w:val="16"/>
      </w:rPr>
      <w:t xml:space="preserve">, Des Moines, </w:t>
    </w:r>
    <w:r w:rsidR="00A43313">
      <w:rPr>
        <w:rFonts w:ascii="Arial" w:hAnsi="Arial" w:cs="Arial"/>
        <w:sz w:val="16"/>
      </w:rPr>
      <w:t xml:space="preserve">IA </w:t>
    </w:r>
    <w:r w:rsidR="00E25CCF" w:rsidRPr="00A43313">
      <w:rPr>
        <w:rFonts w:ascii="Arial" w:hAnsi="Arial" w:cs="Arial"/>
        <w:sz w:val="16"/>
      </w:rPr>
      <w:t>503</w:t>
    </w:r>
    <w:r w:rsidR="00EF7FC2">
      <w:rPr>
        <w:rFonts w:ascii="Arial" w:hAnsi="Arial" w:cs="Arial"/>
        <w:sz w:val="16"/>
      </w:rPr>
      <w:t>14</w:t>
    </w:r>
  </w:p>
  <w:p w:rsidR="00356D7C" w:rsidRPr="00A43313" w:rsidRDefault="00E42F04" w:rsidP="007F4F44">
    <w:pPr>
      <w:pStyle w:val="Header"/>
      <w:spacing w:line="276" w:lineRule="aut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</w:t>
    </w:r>
    <w:r w:rsidR="00E25CCF" w:rsidRPr="00A43313">
      <w:rPr>
        <w:rFonts w:ascii="Arial" w:hAnsi="Arial" w:cs="Arial"/>
        <w:sz w:val="16"/>
      </w:rPr>
      <w:t>515</w:t>
    </w:r>
    <w:r>
      <w:rPr>
        <w:rFonts w:ascii="Arial" w:hAnsi="Arial" w:cs="Arial"/>
        <w:sz w:val="16"/>
      </w:rPr>
      <w:t xml:space="preserve">) </w:t>
    </w:r>
    <w:r w:rsidR="00EF7FC2">
      <w:rPr>
        <w:rFonts w:ascii="Arial" w:hAnsi="Arial" w:cs="Arial"/>
        <w:sz w:val="16"/>
      </w:rPr>
      <w:t>242-6600</w:t>
    </w:r>
    <w:r w:rsidR="00356D7C" w:rsidRPr="00A43313">
      <w:rPr>
        <w:rFonts w:ascii="Arial" w:hAnsi="Arial" w:cs="Arial"/>
        <w:sz w:val="16"/>
      </w:rPr>
      <w:t xml:space="preserve"> </w:t>
    </w:r>
    <w:r w:rsidR="00356D7C" w:rsidRPr="00A43313">
      <w:rPr>
        <w:rFonts w:ascii="Arial" w:hAnsi="Arial" w:cs="Arial"/>
        <w:snapToGrid w:val="0"/>
        <w:sz w:val="16"/>
      </w:rPr>
      <w:t>•</w:t>
    </w:r>
    <w:r w:rsidR="00E25CCF" w:rsidRPr="00A43313">
      <w:rPr>
        <w:rFonts w:ascii="Arial" w:hAnsi="Arial" w:cs="Arial"/>
        <w:sz w:val="16"/>
      </w:rPr>
      <w:t xml:space="preserve"> </w:t>
    </w:r>
    <w:r w:rsidR="004211C5">
      <w:rPr>
        <w:rFonts w:ascii="Arial" w:hAnsi="Arial" w:cs="Arial"/>
        <w:sz w:val="16"/>
      </w:rPr>
      <w:t>Fax</w:t>
    </w:r>
    <w:r w:rsidR="00E25CCF" w:rsidRPr="00A43313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(</w:t>
    </w:r>
    <w:r w:rsidR="00E25CCF" w:rsidRPr="00A43313">
      <w:rPr>
        <w:rFonts w:ascii="Arial" w:hAnsi="Arial" w:cs="Arial"/>
        <w:sz w:val="16"/>
      </w:rPr>
      <w:t>515</w:t>
    </w:r>
    <w:r>
      <w:rPr>
        <w:rFonts w:ascii="Arial" w:hAnsi="Arial" w:cs="Arial"/>
        <w:sz w:val="16"/>
      </w:rPr>
      <w:t xml:space="preserve">) </w:t>
    </w:r>
    <w:r w:rsidR="00EF7FC2">
      <w:rPr>
        <w:rFonts w:ascii="Arial" w:hAnsi="Arial" w:cs="Arial"/>
        <w:sz w:val="16"/>
      </w:rPr>
      <w:t>242-6656</w:t>
    </w:r>
  </w:p>
  <w:p w:rsidR="00384C0C" w:rsidRPr="00E42F04" w:rsidRDefault="00960197" w:rsidP="00DA771A">
    <w:pPr>
      <w:pStyle w:val="Header"/>
      <w:tabs>
        <w:tab w:val="clear" w:pos="8640"/>
        <w:tab w:val="right" w:pos="10620"/>
      </w:tabs>
      <w:spacing w:line="300" w:lineRule="auto"/>
      <w:rPr>
        <w:rFonts w:ascii="Arial" w:hAnsi="Arial" w:cs="Arial"/>
        <w:sz w:val="16"/>
      </w:rPr>
    </w:pPr>
    <w:r w:rsidRPr="00E42F04">
      <w:rPr>
        <w:rFonts w:ascii="Arial" w:hAnsi="Arial" w:cs="Arial"/>
        <w:sz w:val="16"/>
      </w:rPr>
      <w:t>Kim Reynolds</w:t>
    </w:r>
    <w:r w:rsidR="00451BBA" w:rsidRPr="00E42F04">
      <w:rPr>
        <w:rFonts w:ascii="Arial" w:hAnsi="Arial" w:cs="Arial"/>
        <w:sz w:val="16"/>
      </w:rPr>
      <w:t>, Go</w:t>
    </w:r>
    <w:r w:rsidR="00384C0C" w:rsidRPr="00E42F04">
      <w:rPr>
        <w:rFonts w:ascii="Arial" w:hAnsi="Arial" w:cs="Arial"/>
        <w:sz w:val="16"/>
      </w:rPr>
      <w:t>vernor</w:t>
    </w:r>
    <w:r w:rsidR="00384C0C" w:rsidRPr="00E42F04">
      <w:rPr>
        <w:rFonts w:ascii="Arial" w:hAnsi="Arial" w:cs="Arial"/>
        <w:sz w:val="16"/>
      </w:rPr>
      <w:tab/>
    </w:r>
    <w:r w:rsidR="00451BBA" w:rsidRPr="00E42F04">
      <w:rPr>
        <w:rFonts w:ascii="Arial" w:hAnsi="Arial" w:cs="Arial"/>
        <w:sz w:val="16"/>
      </w:rPr>
      <w:tab/>
    </w:r>
    <w:r w:rsidR="00FF5EB9">
      <w:rPr>
        <w:rFonts w:ascii="Arial" w:hAnsi="Arial" w:cs="Arial"/>
        <w:sz w:val="16"/>
      </w:rPr>
      <w:t>Tom Hockensmith</w:t>
    </w:r>
    <w:r w:rsidR="004211C5" w:rsidRPr="00E42F04">
      <w:rPr>
        <w:rFonts w:ascii="Arial" w:hAnsi="Arial" w:cs="Arial"/>
        <w:sz w:val="16"/>
      </w:rPr>
      <w:t>, Chairperson</w:t>
    </w:r>
    <w:r w:rsidR="004211C5">
      <w:rPr>
        <w:rFonts w:ascii="Arial" w:hAnsi="Arial" w:cs="Arial"/>
        <w:sz w:val="16"/>
      </w:rPr>
      <w:t xml:space="preserve"> </w:t>
    </w:r>
  </w:p>
  <w:p w:rsidR="00384C0C" w:rsidRPr="00E42F04" w:rsidRDefault="00960197" w:rsidP="00DA771A">
    <w:pPr>
      <w:pStyle w:val="Header"/>
      <w:tabs>
        <w:tab w:val="clear" w:pos="4320"/>
        <w:tab w:val="clear" w:pos="8640"/>
        <w:tab w:val="right" w:pos="10620"/>
      </w:tabs>
      <w:spacing w:line="30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Adam Gregg</w:t>
    </w:r>
    <w:r w:rsidR="00384C0C" w:rsidRPr="00E42F04">
      <w:rPr>
        <w:rFonts w:ascii="Arial" w:hAnsi="Arial" w:cs="Arial"/>
        <w:sz w:val="16"/>
      </w:rPr>
      <w:t>, Lieutenant Governor</w:t>
    </w:r>
    <w:r w:rsidR="00CA4349" w:rsidRPr="00E42F04">
      <w:rPr>
        <w:rFonts w:ascii="Arial" w:hAnsi="Arial" w:cs="Arial"/>
        <w:sz w:val="16"/>
      </w:rPr>
      <w:tab/>
    </w:r>
    <w:r w:rsidR="004211C5">
      <w:rPr>
        <w:rFonts w:ascii="Arial" w:hAnsi="Arial" w:cs="Arial"/>
        <w:sz w:val="16"/>
      </w:rPr>
      <w:t>Jerry L. Evans</w:t>
    </w:r>
    <w:r w:rsidR="004211C5" w:rsidRPr="00E42F04">
      <w:rPr>
        <w:rFonts w:ascii="Arial" w:hAnsi="Arial" w:cs="Arial"/>
        <w:sz w:val="16"/>
      </w:rPr>
      <w:t>,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C2C"/>
    <w:multiLevelType w:val="singleLevel"/>
    <w:tmpl w:val="1DB04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143C59"/>
    <w:multiLevelType w:val="singleLevel"/>
    <w:tmpl w:val="1DB04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BE2E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F41FC0"/>
    <w:multiLevelType w:val="singleLevel"/>
    <w:tmpl w:val="1DB04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19232C"/>
    <w:multiLevelType w:val="singleLevel"/>
    <w:tmpl w:val="1DB04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9A3908"/>
    <w:multiLevelType w:val="singleLevel"/>
    <w:tmpl w:val="1DB04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A20C55"/>
    <w:multiLevelType w:val="singleLevel"/>
    <w:tmpl w:val="1DB04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144673"/>
    <w:multiLevelType w:val="singleLevel"/>
    <w:tmpl w:val="1DB04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D969B5"/>
    <w:multiLevelType w:val="singleLevel"/>
    <w:tmpl w:val="3C04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EE94151"/>
    <w:multiLevelType w:val="singleLevel"/>
    <w:tmpl w:val="1DB04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5E05124"/>
    <w:multiLevelType w:val="singleLevel"/>
    <w:tmpl w:val="14E27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CB800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583B81"/>
    <w:multiLevelType w:val="singleLevel"/>
    <w:tmpl w:val="1DB04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D4"/>
    <w:rsid w:val="000526B6"/>
    <w:rsid w:val="000A57EC"/>
    <w:rsid w:val="00135D00"/>
    <w:rsid w:val="00143FD4"/>
    <w:rsid w:val="001A11D5"/>
    <w:rsid w:val="003358FC"/>
    <w:rsid w:val="00356D7C"/>
    <w:rsid w:val="00384C0C"/>
    <w:rsid w:val="003C1E00"/>
    <w:rsid w:val="00417A2B"/>
    <w:rsid w:val="004211C5"/>
    <w:rsid w:val="00451BBA"/>
    <w:rsid w:val="00461609"/>
    <w:rsid w:val="006D0329"/>
    <w:rsid w:val="006E6FCC"/>
    <w:rsid w:val="007F4F44"/>
    <w:rsid w:val="008A65BD"/>
    <w:rsid w:val="00960197"/>
    <w:rsid w:val="009A3ADB"/>
    <w:rsid w:val="009C21FA"/>
    <w:rsid w:val="009E277A"/>
    <w:rsid w:val="00A43313"/>
    <w:rsid w:val="00BD79FC"/>
    <w:rsid w:val="00C221F8"/>
    <w:rsid w:val="00C866C7"/>
    <w:rsid w:val="00CA4349"/>
    <w:rsid w:val="00DA771A"/>
    <w:rsid w:val="00DE0F66"/>
    <w:rsid w:val="00E07918"/>
    <w:rsid w:val="00E14EA1"/>
    <w:rsid w:val="00E25CCF"/>
    <w:rsid w:val="00E42F04"/>
    <w:rsid w:val="00E81B43"/>
    <w:rsid w:val="00EF7FC2"/>
    <w:rsid w:val="00F27ACA"/>
    <w:rsid w:val="00FA3F9A"/>
    <w:rsid w:val="00FF2A4A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B615618B-5C6E-4D2D-AF87-72A8EC27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D4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rFonts w:ascii="Univers" w:hAnsi="Univers"/>
      <w:noProof/>
      <w:sz w:val="22"/>
    </w:rPr>
  </w:style>
  <w:style w:type="paragraph" w:styleId="BalloonText">
    <w:name w:val="Balloon Text"/>
    <w:basedOn w:val="Normal"/>
    <w:semiHidden/>
    <w:rsid w:val="00FA3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ifthD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.schultz\Downloads\Admin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AdminLetterhead.dotx</Template>
  <TotalTime>1</TotalTime>
  <Pages>1</Pages>
  <Words>213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Letterhead</vt:lpstr>
    </vt:vector>
  </TitlesOfParts>
  <Company>Department of Corrections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Letterhead</dc:title>
  <dc:subject>Admin Letterhead</dc:subject>
  <dc:creator>Hepperly, Chad [DCS]</dc:creator>
  <cp:keywords>Administration Letterhead</cp:keywords>
  <cp:lastModifiedBy>Gogerty, Celene [JB]</cp:lastModifiedBy>
  <cp:revision>2</cp:revision>
  <cp:lastPrinted>2007-09-04T22:42:00Z</cp:lastPrinted>
  <dcterms:created xsi:type="dcterms:W3CDTF">2020-07-17T21:27:00Z</dcterms:created>
  <dcterms:modified xsi:type="dcterms:W3CDTF">2020-07-17T21:27:00Z</dcterms:modified>
</cp:coreProperties>
</file>