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82D2" w14:textId="77777777" w:rsidR="00EA0165" w:rsidRPr="00BD22B8" w:rsidRDefault="00EA0165" w:rsidP="00EA01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POLK COUNTY, IOWA - </w:t>
      </w:r>
      <w:r w:rsidRPr="00BD22B8">
        <w:rPr>
          <w:b/>
          <w:sz w:val="36"/>
          <w:szCs w:val="36"/>
        </w:rPr>
        <w:t>BUILDING ON LEASED LAND</w:t>
      </w:r>
      <w:r>
        <w:rPr>
          <w:b/>
          <w:sz w:val="36"/>
          <w:szCs w:val="36"/>
        </w:rPr>
        <w:t xml:space="preserve"> (BLL)</w:t>
      </w:r>
      <w:r w:rsidRPr="00BD22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FORM</w:t>
      </w:r>
    </w:p>
    <w:p w14:paraId="5C0B8C0D" w14:textId="77777777" w:rsidR="00EA0165" w:rsidRPr="001B6E4E" w:rsidRDefault="00EA0165" w:rsidP="00EA0165">
      <w:pPr>
        <w:jc w:val="right"/>
        <w:rPr>
          <w:sz w:val="16"/>
          <w:szCs w:val="16"/>
        </w:rPr>
      </w:pPr>
    </w:p>
    <w:p w14:paraId="4208BFCA" w14:textId="77777777" w:rsidR="00963E21" w:rsidRDefault="00EA0165" w:rsidP="00EA0165">
      <w:pPr>
        <w:pStyle w:val="BodyText"/>
        <w:rPr>
          <w:sz w:val="16"/>
          <w:szCs w:val="16"/>
        </w:rPr>
      </w:pPr>
      <w:r w:rsidRPr="001B6E4E">
        <w:rPr>
          <w:sz w:val="16"/>
          <w:szCs w:val="16"/>
        </w:rPr>
        <w:t>This form is to be used to create or update the ownership information of buildings/structures that are located upon property that may have different ownership. This form is strictly for the use of the Polk County Assessor, Auditor &amp; Treasurer for taxation purposes only.</w:t>
      </w:r>
    </w:p>
    <w:p w14:paraId="64B285E4" w14:textId="77777777" w:rsidR="00EA0165" w:rsidRDefault="00EA0165" w:rsidP="00EA0165">
      <w:pPr>
        <w:pStyle w:val="BodyText"/>
      </w:pPr>
    </w:p>
    <w:p w14:paraId="2FC7700B" w14:textId="77777777" w:rsidR="00EA0165" w:rsidRDefault="00EA0165" w:rsidP="00EA0165">
      <w:pPr>
        <w:jc w:val="both"/>
        <w:rPr>
          <w:b/>
        </w:rPr>
      </w:pPr>
      <w:r>
        <w:rPr>
          <w:b/>
        </w:rPr>
        <w:t>ACTION TO BE PER</w:t>
      </w:r>
      <w:r w:rsidRPr="001B6E4E">
        <w:rPr>
          <w:b/>
        </w:rPr>
        <w:t>FORMED</w:t>
      </w:r>
      <w:r>
        <w:rPr>
          <w:b/>
        </w:rPr>
        <w:t xml:space="preserve"> (Choose one below)</w:t>
      </w:r>
    </w:p>
    <w:p w14:paraId="11222546" w14:textId="77777777" w:rsidR="00EA0165" w:rsidRDefault="00EA0165" w:rsidP="00EA0165">
      <w:pPr>
        <w:widowControl/>
        <w:autoSpaceDE/>
        <w:autoSpaceDN/>
        <w:contextualSpacing/>
        <w:jc w:val="both"/>
      </w:pPr>
      <w:r>
        <w:t xml:space="preserve">          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1EB1">
        <w:fldChar w:fldCharType="separate"/>
      </w:r>
      <w:r>
        <w:fldChar w:fldCharType="end"/>
      </w:r>
      <w:r>
        <w:t xml:space="preserve">  </w:t>
      </w:r>
      <w:r w:rsidR="002C693B">
        <w:t xml:space="preserve"> </w:t>
      </w:r>
      <w:r>
        <w:t xml:space="preserve">Create New BLL </w:t>
      </w:r>
    </w:p>
    <w:p w14:paraId="65FCA8A6" w14:textId="77777777" w:rsidR="00EA0165" w:rsidRDefault="00EA0165" w:rsidP="002C693B">
      <w:pPr>
        <w:pStyle w:val="ListParagraph"/>
        <w:ind w:left="1080"/>
        <w:rPr>
          <w:u w:val="single"/>
        </w:rPr>
      </w:pPr>
      <w:r>
        <w:t xml:space="preserve">        </w:t>
      </w:r>
      <w:r w:rsidR="002C693B">
        <w:t xml:space="preserve"> </w:t>
      </w:r>
      <w:r>
        <w:t>Owner(s):</w:t>
      </w:r>
      <w:r>
        <w:rPr>
          <w:spacing w:val="1"/>
        </w:rPr>
        <w:t xml:space="preserve"> </w:t>
      </w:r>
      <w:r w:rsidR="0011697C" w:rsidRPr="00A13D30">
        <w:rPr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697C" w:rsidRPr="00A13D30">
        <w:rPr>
          <w:spacing w:val="-1"/>
          <w:u w:val="single"/>
        </w:rPr>
        <w:instrText xml:space="preserve"> FORMTEXT </w:instrText>
      </w:r>
      <w:r w:rsidR="0011697C" w:rsidRPr="00A13D30">
        <w:rPr>
          <w:spacing w:val="-1"/>
          <w:u w:val="single"/>
        </w:rPr>
      </w:r>
      <w:r w:rsidR="0011697C" w:rsidRPr="00A13D30">
        <w:rPr>
          <w:spacing w:val="-1"/>
          <w:u w:val="single"/>
        </w:rPr>
        <w:fldChar w:fldCharType="separate"/>
      </w:r>
      <w:r w:rsidR="001B1CAA">
        <w:rPr>
          <w:spacing w:val="-1"/>
          <w:u w:val="single"/>
        </w:rPr>
        <w:t>N/A</w:t>
      </w:r>
      <w:r w:rsidR="0011697C" w:rsidRPr="00A13D30">
        <w:rPr>
          <w:spacing w:val="-1"/>
          <w:u w:val="single"/>
        </w:rPr>
        <w:fldChar w:fldCharType="end"/>
      </w:r>
      <w:r>
        <w:rPr>
          <w:u w:val="single"/>
        </w:rPr>
        <w:tab/>
        <w:t xml:space="preserve">                                                                                                                                                               </w:t>
      </w:r>
    </w:p>
    <w:p w14:paraId="28DEC751" w14:textId="77777777" w:rsidR="00EA0165" w:rsidRDefault="00EA0165" w:rsidP="002C693B">
      <w:pPr>
        <w:pStyle w:val="ListParagraph"/>
        <w:ind w:left="1080"/>
      </w:pPr>
    </w:p>
    <w:p w14:paraId="05912E32" w14:textId="77777777" w:rsidR="002C693B" w:rsidRDefault="002C693B" w:rsidP="002C693B">
      <w:pPr>
        <w:widowControl/>
        <w:autoSpaceDE/>
        <w:autoSpaceDN/>
        <w:ind w:left="540"/>
        <w:contextualSpacing/>
        <w:jc w:val="both"/>
      </w:pPr>
      <w:r>
        <w:t xml:space="preserve">         </w:t>
      </w:r>
    </w:p>
    <w:p w14:paraId="2DA5D762" w14:textId="77777777" w:rsidR="002C693B" w:rsidRDefault="002C693B" w:rsidP="002C693B">
      <w:pPr>
        <w:widowControl/>
        <w:autoSpaceDE/>
        <w:autoSpaceDN/>
        <w:ind w:left="540"/>
        <w:contextualSpacing/>
        <w:jc w:val="both"/>
      </w:pPr>
      <w:r>
        <w:t xml:space="preserve">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8D1EB1">
        <w:fldChar w:fldCharType="separate"/>
      </w:r>
      <w:r>
        <w:fldChar w:fldCharType="end"/>
      </w:r>
      <w:r>
        <w:t xml:space="preserve">  Transfer Ownership of Existing BLL</w:t>
      </w:r>
    </w:p>
    <w:p w14:paraId="4E448C50" w14:textId="77777777" w:rsidR="002C693B" w:rsidRDefault="002C693B" w:rsidP="002C693B">
      <w:pPr>
        <w:widowControl/>
        <w:autoSpaceDE/>
        <w:autoSpaceDN/>
        <w:ind w:left="540"/>
        <w:contextualSpacing/>
        <w:jc w:val="both"/>
      </w:pPr>
    </w:p>
    <w:p w14:paraId="36C7BE5E" w14:textId="77777777" w:rsidR="00963E21" w:rsidRDefault="0042445F" w:rsidP="0042445F">
      <w:pPr>
        <w:tabs>
          <w:tab w:val="left" w:pos="1181"/>
          <w:tab w:val="left" w:pos="6637"/>
        </w:tabs>
      </w:pPr>
      <w:r>
        <w:t xml:space="preserve">                       1.    </w:t>
      </w:r>
      <w:r w:rsidR="002C693B">
        <w:t>BLL Parcel Number</w:t>
      </w:r>
      <w:r w:rsidR="008D2128">
        <w:t>:</w:t>
      </w:r>
      <w:r w:rsidR="008D2128" w:rsidRPr="0042445F">
        <w:rPr>
          <w:spacing w:val="-1"/>
        </w:rPr>
        <w:t xml:space="preserve"> </w:t>
      </w:r>
      <w:r w:rsidR="00A13D30" w:rsidRPr="0042445F">
        <w:rPr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3D30" w:rsidRPr="0042445F">
        <w:rPr>
          <w:spacing w:val="-1"/>
          <w:u w:val="single"/>
        </w:rPr>
        <w:instrText xml:space="preserve"> FORMTEXT </w:instrText>
      </w:r>
      <w:r w:rsidR="00A13D30" w:rsidRPr="0042445F">
        <w:rPr>
          <w:spacing w:val="-1"/>
          <w:u w:val="single"/>
        </w:rPr>
      </w:r>
      <w:r w:rsidR="00A13D30" w:rsidRPr="0042445F">
        <w:rPr>
          <w:spacing w:val="-1"/>
          <w:u w:val="single"/>
        </w:rPr>
        <w:fldChar w:fldCharType="separate"/>
      </w:r>
      <w:r w:rsidR="0010177F">
        <w:rPr>
          <w:spacing w:val="-1"/>
        </w:rPr>
        <w:t> </w:t>
      </w:r>
      <w:r w:rsidR="0010177F">
        <w:rPr>
          <w:spacing w:val="-1"/>
        </w:rPr>
        <w:t> </w:t>
      </w:r>
      <w:r w:rsidR="0010177F">
        <w:rPr>
          <w:spacing w:val="-1"/>
        </w:rPr>
        <w:t> </w:t>
      </w:r>
      <w:r w:rsidR="0010177F">
        <w:rPr>
          <w:spacing w:val="-1"/>
        </w:rPr>
        <w:t> </w:t>
      </w:r>
      <w:r w:rsidR="0010177F">
        <w:rPr>
          <w:spacing w:val="-1"/>
        </w:rPr>
        <w:t> </w:t>
      </w:r>
      <w:r w:rsidR="00A13D30" w:rsidRPr="0042445F">
        <w:rPr>
          <w:spacing w:val="-1"/>
          <w:u w:val="single"/>
        </w:rPr>
        <w:fldChar w:fldCharType="end"/>
      </w:r>
      <w:bookmarkEnd w:id="0"/>
      <w:r w:rsidR="008D2128" w:rsidRPr="0042445F">
        <w:rPr>
          <w:u w:val="single"/>
        </w:rPr>
        <w:tab/>
      </w:r>
      <w:r w:rsidR="002C693B" w:rsidRPr="0042445F">
        <w:rPr>
          <w:u w:val="single"/>
        </w:rPr>
        <w:t xml:space="preserve">                                                                                   </w:t>
      </w:r>
    </w:p>
    <w:p w14:paraId="27DEE5CE" w14:textId="77777777" w:rsidR="00963E21" w:rsidRDefault="0011697C" w:rsidP="0042445F">
      <w:pPr>
        <w:pStyle w:val="ListParagraph"/>
        <w:numPr>
          <w:ilvl w:val="0"/>
          <w:numId w:val="5"/>
        </w:numPr>
        <w:tabs>
          <w:tab w:val="left" w:pos="1181"/>
          <w:tab w:val="left" w:pos="10818"/>
        </w:tabs>
      </w:pPr>
      <w:r>
        <w:t>Date of Sale</w:t>
      </w:r>
      <w:r w:rsidR="008D2128">
        <w:t>:</w:t>
      </w:r>
      <w:r w:rsidR="008D2128" w:rsidRPr="0042445F">
        <w:rPr>
          <w:spacing w:val="1"/>
        </w:rPr>
        <w:t xml:space="preserve"> </w:t>
      </w:r>
      <w:r w:rsidRPr="0042445F">
        <w:rPr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445F">
        <w:rPr>
          <w:spacing w:val="-1"/>
          <w:u w:val="single"/>
        </w:rPr>
        <w:instrText xml:space="preserve"> FORMTEXT </w:instrText>
      </w:r>
      <w:r w:rsidRPr="0042445F">
        <w:rPr>
          <w:spacing w:val="-1"/>
          <w:u w:val="single"/>
        </w:rPr>
      </w:r>
      <w:r w:rsidRPr="0042445F">
        <w:rPr>
          <w:spacing w:val="-1"/>
          <w:u w:val="single"/>
        </w:rPr>
        <w:fldChar w:fldCharType="separate"/>
      </w:r>
      <w:r w:rsidR="0010177F">
        <w:t> </w:t>
      </w:r>
      <w:r w:rsidR="0010177F">
        <w:t> </w:t>
      </w:r>
      <w:r w:rsidR="0010177F">
        <w:t> </w:t>
      </w:r>
      <w:r w:rsidR="0010177F">
        <w:t> </w:t>
      </w:r>
      <w:r w:rsidR="0010177F">
        <w:t> </w:t>
      </w:r>
      <w:r w:rsidRPr="0042445F">
        <w:rPr>
          <w:spacing w:val="-1"/>
          <w:u w:val="single"/>
        </w:rPr>
        <w:fldChar w:fldCharType="end"/>
      </w:r>
      <w:r w:rsidR="008D2128" w:rsidRPr="0042445F">
        <w:rPr>
          <w:u w:val="single"/>
        </w:rPr>
        <w:tab/>
      </w:r>
    </w:p>
    <w:p w14:paraId="2D22D885" w14:textId="77777777" w:rsidR="00963E21" w:rsidRPr="002C693B" w:rsidRDefault="002C693B" w:rsidP="0042445F">
      <w:pPr>
        <w:pStyle w:val="ListParagraph"/>
        <w:numPr>
          <w:ilvl w:val="0"/>
          <w:numId w:val="5"/>
        </w:numPr>
        <w:tabs>
          <w:tab w:val="left" w:pos="1181"/>
          <w:tab w:val="left" w:pos="10789"/>
        </w:tabs>
      </w:pPr>
      <w:r>
        <w:t>Previous Owner</w:t>
      </w:r>
      <w:r w:rsidR="008D2128">
        <w:t>(s):</w:t>
      </w:r>
      <w:r w:rsidR="008D2128" w:rsidRPr="0042445F">
        <w:rPr>
          <w:spacing w:val="-1"/>
        </w:rPr>
        <w:t xml:space="preserve"> </w:t>
      </w:r>
      <w:r w:rsidR="0011697C" w:rsidRPr="0042445F">
        <w:rPr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697C" w:rsidRPr="0042445F">
        <w:rPr>
          <w:spacing w:val="-1"/>
          <w:u w:val="single"/>
        </w:rPr>
        <w:instrText xml:space="preserve"> FORMTEXT </w:instrText>
      </w:r>
      <w:r w:rsidR="0011697C" w:rsidRPr="0042445F">
        <w:rPr>
          <w:spacing w:val="-1"/>
          <w:u w:val="single"/>
        </w:rPr>
      </w:r>
      <w:r w:rsidR="0011697C" w:rsidRPr="0042445F">
        <w:rPr>
          <w:spacing w:val="-1"/>
          <w:u w:val="single"/>
        </w:rPr>
        <w:fldChar w:fldCharType="separate"/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42445F">
        <w:rPr>
          <w:spacing w:val="-1"/>
          <w:u w:val="single"/>
        </w:rPr>
        <w:fldChar w:fldCharType="end"/>
      </w:r>
      <w:r w:rsidR="008D2128" w:rsidRPr="0042445F">
        <w:rPr>
          <w:u w:val="single"/>
        </w:rPr>
        <w:tab/>
      </w:r>
    </w:p>
    <w:p w14:paraId="2CD92123" w14:textId="77777777" w:rsidR="002C693B" w:rsidRDefault="0011697C" w:rsidP="0042445F">
      <w:pPr>
        <w:pStyle w:val="ListParagraph"/>
        <w:numPr>
          <w:ilvl w:val="0"/>
          <w:numId w:val="5"/>
        </w:numPr>
        <w:tabs>
          <w:tab w:val="left" w:pos="1181"/>
          <w:tab w:val="left" w:pos="10789"/>
        </w:tabs>
      </w:pPr>
      <w:r>
        <w:t>New</w:t>
      </w:r>
      <w:r w:rsidR="002C693B">
        <w:t xml:space="preserve"> Owner(s):</w:t>
      </w:r>
      <w:r w:rsidR="002C693B">
        <w:rPr>
          <w:spacing w:val="-1"/>
        </w:rPr>
        <w:t xml:space="preserve"> </w:t>
      </w:r>
      <w:r w:rsidRPr="00A13D30">
        <w:rPr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3D30">
        <w:rPr>
          <w:spacing w:val="-1"/>
          <w:u w:val="single"/>
        </w:rPr>
        <w:instrText xml:space="preserve"> FORMTEXT </w:instrText>
      </w:r>
      <w:r w:rsidRPr="00A13D30">
        <w:rPr>
          <w:spacing w:val="-1"/>
          <w:u w:val="single"/>
        </w:rPr>
      </w:r>
      <w:r w:rsidRPr="00A13D30">
        <w:rPr>
          <w:spacing w:val="-1"/>
          <w:u w:val="single"/>
        </w:rPr>
        <w:fldChar w:fldCharType="separate"/>
      </w:r>
      <w:r w:rsidRPr="00A13D30">
        <w:rPr>
          <w:noProof/>
          <w:spacing w:val="-1"/>
          <w:u w:val="single"/>
        </w:rPr>
        <w:t> </w:t>
      </w:r>
      <w:r w:rsidRPr="00A13D30">
        <w:rPr>
          <w:noProof/>
          <w:spacing w:val="-1"/>
          <w:u w:val="single"/>
        </w:rPr>
        <w:t> </w:t>
      </w:r>
      <w:r w:rsidRPr="00A13D30">
        <w:rPr>
          <w:noProof/>
          <w:spacing w:val="-1"/>
          <w:u w:val="single"/>
        </w:rPr>
        <w:t> </w:t>
      </w:r>
      <w:r w:rsidRPr="00A13D30">
        <w:rPr>
          <w:noProof/>
          <w:spacing w:val="-1"/>
          <w:u w:val="single"/>
        </w:rPr>
        <w:t> </w:t>
      </w:r>
      <w:r w:rsidRPr="00A13D30">
        <w:rPr>
          <w:noProof/>
          <w:spacing w:val="-1"/>
          <w:u w:val="single"/>
        </w:rPr>
        <w:t> </w:t>
      </w:r>
      <w:r w:rsidRPr="00A13D30">
        <w:rPr>
          <w:spacing w:val="-1"/>
          <w:u w:val="single"/>
        </w:rPr>
        <w:fldChar w:fldCharType="end"/>
      </w:r>
      <w:r w:rsidR="002C693B">
        <w:rPr>
          <w:u w:val="single"/>
        </w:rPr>
        <w:tab/>
      </w:r>
    </w:p>
    <w:p w14:paraId="20D905BF" w14:textId="77777777" w:rsidR="002C693B" w:rsidRDefault="002C693B" w:rsidP="002C693B">
      <w:pPr>
        <w:tabs>
          <w:tab w:val="left" w:pos="1181"/>
          <w:tab w:val="left" w:pos="10789"/>
        </w:tabs>
        <w:ind w:left="1800"/>
      </w:pPr>
    </w:p>
    <w:p w14:paraId="40BE358C" w14:textId="77777777" w:rsidR="00C118A6" w:rsidRDefault="00C118A6" w:rsidP="002C693B">
      <w:pPr>
        <w:rPr>
          <w:b/>
        </w:rPr>
      </w:pPr>
    </w:p>
    <w:p w14:paraId="5C19086F" w14:textId="77777777" w:rsidR="002C693B" w:rsidRDefault="002C693B" w:rsidP="002C693B">
      <w:pPr>
        <w:rPr>
          <w:b/>
        </w:rPr>
      </w:pPr>
      <w:r w:rsidRPr="00FB689B">
        <w:rPr>
          <w:b/>
        </w:rPr>
        <w:t>MAILING ADDRESS</w:t>
      </w:r>
    </w:p>
    <w:p w14:paraId="47657C97" w14:textId="77777777" w:rsidR="002C693B" w:rsidRDefault="002C693B" w:rsidP="002C693B">
      <w:pPr>
        <w:spacing w:line="360" w:lineRule="auto"/>
        <w:ind w:firstLine="720"/>
      </w:pPr>
      <w:r w:rsidRPr="00D37566">
        <w:t>Owner(s) Mailing Address:</w:t>
      </w:r>
      <w:r>
        <w:t xml:space="preserve">  </w:t>
      </w:r>
      <w:r w:rsidR="0011697C" w:rsidRPr="00A13D30">
        <w:rPr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697C" w:rsidRPr="00A13D30">
        <w:rPr>
          <w:spacing w:val="-1"/>
          <w:u w:val="single"/>
        </w:rPr>
        <w:instrText xml:space="preserve"> FORMTEXT </w:instrText>
      </w:r>
      <w:r w:rsidR="0011697C" w:rsidRPr="00A13D30">
        <w:rPr>
          <w:spacing w:val="-1"/>
          <w:u w:val="single"/>
        </w:rPr>
      </w:r>
      <w:r w:rsidR="0011697C" w:rsidRPr="00A13D30">
        <w:rPr>
          <w:spacing w:val="-1"/>
          <w:u w:val="single"/>
        </w:rPr>
        <w:fldChar w:fldCharType="separate"/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spacing w:val="-1"/>
          <w:u w:val="single"/>
        </w:rPr>
        <w:fldChar w:fldCharType="end"/>
      </w:r>
      <w:r>
        <w:t>________________________________________</w:t>
      </w:r>
    </w:p>
    <w:p w14:paraId="1B6986C6" w14:textId="77777777" w:rsidR="002C693B" w:rsidRDefault="002C693B" w:rsidP="002C693B">
      <w:pPr>
        <w:spacing w:line="360" w:lineRule="auto"/>
        <w:ind w:firstLine="720"/>
      </w:pPr>
      <w:r>
        <w:tab/>
      </w:r>
      <w:r>
        <w:tab/>
      </w:r>
      <w:r>
        <w:tab/>
        <w:t xml:space="preserve">      </w:t>
      </w:r>
      <w:r w:rsidR="0011697C" w:rsidRPr="00A13D30">
        <w:rPr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697C" w:rsidRPr="00A13D30">
        <w:rPr>
          <w:spacing w:val="-1"/>
          <w:u w:val="single"/>
        </w:rPr>
        <w:instrText xml:space="preserve"> FORMTEXT </w:instrText>
      </w:r>
      <w:r w:rsidR="0011697C" w:rsidRPr="00A13D30">
        <w:rPr>
          <w:spacing w:val="-1"/>
          <w:u w:val="single"/>
        </w:rPr>
      </w:r>
      <w:r w:rsidR="0011697C" w:rsidRPr="00A13D30">
        <w:rPr>
          <w:spacing w:val="-1"/>
          <w:u w:val="single"/>
        </w:rPr>
        <w:fldChar w:fldCharType="separate"/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spacing w:val="-1"/>
          <w:u w:val="single"/>
        </w:rPr>
        <w:fldChar w:fldCharType="end"/>
      </w:r>
      <w:r>
        <w:t>________________________________________</w:t>
      </w:r>
    </w:p>
    <w:p w14:paraId="3A640C35" w14:textId="77777777" w:rsidR="002C693B" w:rsidRDefault="002C693B" w:rsidP="002C693B">
      <w:pPr>
        <w:spacing w:line="360" w:lineRule="auto"/>
        <w:ind w:firstLine="720"/>
      </w:pPr>
      <w:r>
        <w:tab/>
      </w:r>
      <w:r>
        <w:tab/>
      </w:r>
      <w:r>
        <w:tab/>
        <w:t xml:space="preserve">      </w:t>
      </w:r>
      <w:r w:rsidR="0011697C" w:rsidRPr="00A13D30">
        <w:rPr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697C" w:rsidRPr="00A13D30">
        <w:rPr>
          <w:spacing w:val="-1"/>
          <w:u w:val="single"/>
        </w:rPr>
        <w:instrText xml:space="preserve"> FORMTEXT </w:instrText>
      </w:r>
      <w:r w:rsidR="0011697C" w:rsidRPr="00A13D30">
        <w:rPr>
          <w:spacing w:val="-1"/>
          <w:u w:val="single"/>
        </w:rPr>
      </w:r>
      <w:r w:rsidR="0011697C" w:rsidRPr="00A13D30">
        <w:rPr>
          <w:spacing w:val="-1"/>
          <w:u w:val="single"/>
        </w:rPr>
        <w:fldChar w:fldCharType="separate"/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spacing w:val="-1"/>
          <w:u w:val="single"/>
        </w:rPr>
        <w:fldChar w:fldCharType="end"/>
      </w:r>
      <w:r>
        <w:t>________________________________________</w:t>
      </w:r>
    </w:p>
    <w:p w14:paraId="2B352286" w14:textId="77777777" w:rsidR="00963E21" w:rsidRDefault="00963E21" w:rsidP="002C693B">
      <w:pPr>
        <w:pStyle w:val="BodyText"/>
        <w:spacing w:before="9"/>
        <w:rPr>
          <w:sz w:val="18"/>
        </w:rPr>
      </w:pPr>
    </w:p>
    <w:p w14:paraId="307A3D48" w14:textId="77777777" w:rsidR="00963E21" w:rsidRDefault="008D2128" w:rsidP="002C693B">
      <w:pPr>
        <w:pStyle w:val="Heading2"/>
        <w:spacing w:before="57"/>
      </w:pPr>
      <w:r>
        <w:t>PROPERTY INFORMATION</w:t>
      </w:r>
    </w:p>
    <w:p w14:paraId="5C8DBB63" w14:textId="77777777" w:rsidR="0011697C" w:rsidRDefault="0011697C" w:rsidP="00C118A6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</w:pPr>
      <w:r>
        <w:t>Parcel Number of la</w:t>
      </w:r>
      <w:r w:rsidR="0010177F">
        <w:t>nd on which the BLL is located:</w:t>
      </w:r>
      <w:r w:rsidR="00364AE0">
        <w:t xml:space="preserve">  </w:t>
      </w:r>
      <w:r w:rsidR="00364AE0">
        <w:rPr>
          <w:spacing w:val="-1"/>
          <w:u w:val="single"/>
        </w:rPr>
        <w:t>N/A</w:t>
      </w:r>
      <w:r>
        <w:t xml:space="preserve">______________________________________ </w:t>
      </w:r>
    </w:p>
    <w:p w14:paraId="445AA2B3" w14:textId="77777777" w:rsidR="0011697C" w:rsidRDefault="0011697C" w:rsidP="00C118A6">
      <w:pPr>
        <w:pStyle w:val="ListParagraph"/>
        <w:numPr>
          <w:ilvl w:val="0"/>
          <w:numId w:val="4"/>
        </w:numPr>
      </w:pPr>
      <w:r>
        <w:t xml:space="preserve">BLL Situs Address:  </w:t>
      </w:r>
      <w:r w:rsidRPr="0010177F">
        <w:rPr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177F">
        <w:rPr>
          <w:spacing w:val="-1"/>
          <w:u w:val="single"/>
        </w:rPr>
        <w:instrText xml:space="preserve"> FORMTEXT </w:instrText>
      </w:r>
      <w:r w:rsidRPr="0010177F">
        <w:rPr>
          <w:spacing w:val="-1"/>
          <w:u w:val="single"/>
        </w:rPr>
      </w:r>
      <w:r w:rsidRPr="0010177F">
        <w:rPr>
          <w:spacing w:val="-1"/>
          <w:u w:val="single"/>
        </w:rPr>
        <w:fldChar w:fldCharType="separate"/>
      </w:r>
      <w:r w:rsidRPr="00A13D30">
        <w:rPr>
          <w:noProof/>
          <w:spacing w:val="-1"/>
          <w:u w:val="single"/>
        </w:rPr>
        <w:t> </w:t>
      </w:r>
      <w:r w:rsidRPr="00A13D30">
        <w:rPr>
          <w:noProof/>
          <w:spacing w:val="-1"/>
          <w:u w:val="single"/>
        </w:rPr>
        <w:t> </w:t>
      </w:r>
      <w:r w:rsidRPr="00A13D30">
        <w:rPr>
          <w:noProof/>
          <w:spacing w:val="-1"/>
          <w:u w:val="single"/>
        </w:rPr>
        <w:t> </w:t>
      </w:r>
      <w:r w:rsidRPr="00A13D30">
        <w:rPr>
          <w:noProof/>
          <w:spacing w:val="-1"/>
          <w:u w:val="single"/>
        </w:rPr>
        <w:t> </w:t>
      </w:r>
      <w:r w:rsidRPr="00A13D30">
        <w:rPr>
          <w:noProof/>
          <w:spacing w:val="-1"/>
          <w:u w:val="single"/>
        </w:rPr>
        <w:t> </w:t>
      </w:r>
      <w:r w:rsidRPr="0010177F">
        <w:rPr>
          <w:spacing w:val="-1"/>
          <w:u w:val="single"/>
        </w:rPr>
        <w:fldChar w:fldCharType="end"/>
      </w:r>
      <w:r>
        <w:t>________________________________________</w:t>
      </w:r>
    </w:p>
    <w:p w14:paraId="64208FC8" w14:textId="77777777" w:rsidR="0011697C" w:rsidRDefault="0011697C" w:rsidP="0011697C">
      <w:pPr>
        <w:spacing w:line="360" w:lineRule="auto"/>
        <w:ind w:left="1440" w:firstLine="720"/>
      </w:pPr>
      <w:r>
        <w:t xml:space="preserve">     </w:t>
      </w:r>
      <w:r w:rsidR="0010177F">
        <w:t xml:space="preserve">               </w:t>
      </w:r>
      <w:r w:rsidRPr="00A13D30">
        <w:rPr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3D30">
        <w:rPr>
          <w:spacing w:val="-1"/>
          <w:u w:val="single"/>
        </w:rPr>
        <w:instrText xml:space="preserve"> FORMTEXT </w:instrText>
      </w:r>
      <w:r w:rsidRPr="00A13D30">
        <w:rPr>
          <w:spacing w:val="-1"/>
          <w:u w:val="single"/>
        </w:rPr>
      </w:r>
      <w:r w:rsidRPr="00A13D30">
        <w:rPr>
          <w:spacing w:val="-1"/>
          <w:u w:val="single"/>
        </w:rPr>
        <w:fldChar w:fldCharType="separate"/>
      </w:r>
      <w:r w:rsidRPr="00A13D30">
        <w:rPr>
          <w:noProof/>
          <w:spacing w:val="-1"/>
          <w:u w:val="single"/>
        </w:rPr>
        <w:t> </w:t>
      </w:r>
      <w:r w:rsidRPr="00A13D30">
        <w:rPr>
          <w:noProof/>
          <w:spacing w:val="-1"/>
          <w:u w:val="single"/>
        </w:rPr>
        <w:t> </w:t>
      </w:r>
      <w:r w:rsidRPr="00A13D30">
        <w:rPr>
          <w:noProof/>
          <w:spacing w:val="-1"/>
          <w:u w:val="single"/>
        </w:rPr>
        <w:t> </w:t>
      </w:r>
      <w:r w:rsidRPr="00A13D30">
        <w:rPr>
          <w:noProof/>
          <w:spacing w:val="-1"/>
          <w:u w:val="single"/>
        </w:rPr>
        <w:t> </w:t>
      </w:r>
      <w:r w:rsidRPr="00A13D30">
        <w:rPr>
          <w:noProof/>
          <w:spacing w:val="-1"/>
          <w:u w:val="single"/>
        </w:rPr>
        <w:t> </w:t>
      </w:r>
      <w:r w:rsidRPr="00A13D30">
        <w:rPr>
          <w:spacing w:val="-1"/>
          <w:u w:val="single"/>
        </w:rPr>
        <w:fldChar w:fldCharType="end"/>
      </w:r>
      <w:r>
        <w:t>________________________________________</w:t>
      </w:r>
    </w:p>
    <w:p w14:paraId="5038D4EE" w14:textId="77777777" w:rsidR="0011697C" w:rsidRDefault="0011697C" w:rsidP="0011697C">
      <w:pPr>
        <w:spacing w:line="360" w:lineRule="auto"/>
        <w:ind w:firstLine="720"/>
      </w:pPr>
      <w:r>
        <w:t xml:space="preserve">                                </w:t>
      </w:r>
      <w:r w:rsidR="0010177F">
        <w:t xml:space="preserve">        </w:t>
      </w:r>
      <w:r>
        <w:t xml:space="preserve">  </w:t>
      </w:r>
      <w:r w:rsidR="0010177F">
        <w:t xml:space="preserve">       </w:t>
      </w:r>
      <w:r w:rsidRPr="00A13D30">
        <w:rPr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3D30">
        <w:rPr>
          <w:spacing w:val="-1"/>
          <w:u w:val="single"/>
        </w:rPr>
        <w:instrText xml:space="preserve"> FORMTEXT </w:instrText>
      </w:r>
      <w:r w:rsidRPr="00A13D30">
        <w:rPr>
          <w:spacing w:val="-1"/>
          <w:u w:val="single"/>
        </w:rPr>
      </w:r>
      <w:r w:rsidRPr="00A13D30">
        <w:rPr>
          <w:spacing w:val="-1"/>
          <w:u w:val="single"/>
        </w:rPr>
        <w:fldChar w:fldCharType="separate"/>
      </w:r>
      <w:r w:rsidRPr="00A13D30">
        <w:rPr>
          <w:noProof/>
          <w:spacing w:val="-1"/>
          <w:u w:val="single"/>
        </w:rPr>
        <w:t> </w:t>
      </w:r>
      <w:r w:rsidRPr="00A13D30">
        <w:rPr>
          <w:noProof/>
          <w:spacing w:val="-1"/>
          <w:u w:val="single"/>
        </w:rPr>
        <w:t> </w:t>
      </w:r>
      <w:r w:rsidRPr="00A13D30">
        <w:rPr>
          <w:noProof/>
          <w:spacing w:val="-1"/>
          <w:u w:val="single"/>
        </w:rPr>
        <w:t> </w:t>
      </w:r>
      <w:r w:rsidRPr="00A13D30">
        <w:rPr>
          <w:noProof/>
          <w:spacing w:val="-1"/>
          <w:u w:val="single"/>
        </w:rPr>
        <w:t> </w:t>
      </w:r>
      <w:r w:rsidRPr="00A13D30">
        <w:rPr>
          <w:noProof/>
          <w:spacing w:val="-1"/>
          <w:u w:val="single"/>
        </w:rPr>
        <w:t> </w:t>
      </w:r>
      <w:r w:rsidRPr="00A13D30">
        <w:rPr>
          <w:spacing w:val="-1"/>
          <w:u w:val="single"/>
        </w:rPr>
        <w:fldChar w:fldCharType="end"/>
      </w:r>
      <w:r>
        <w:t>________________________________________</w:t>
      </w:r>
    </w:p>
    <w:p w14:paraId="2F4D902B" w14:textId="77777777" w:rsidR="00963E21" w:rsidRDefault="008D2128" w:rsidP="0010177F">
      <w:pPr>
        <w:pStyle w:val="ListParagraph"/>
        <w:widowControl/>
        <w:numPr>
          <w:ilvl w:val="0"/>
          <w:numId w:val="4"/>
        </w:numPr>
        <w:autoSpaceDE/>
        <w:autoSpaceDN/>
        <w:spacing w:before="0" w:after="160"/>
        <w:contextualSpacing/>
      </w:pPr>
      <w:r>
        <w:t xml:space="preserve">Building on Leased Land Type </w:t>
      </w:r>
      <w:r w:rsidRPr="0011697C">
        <w:rPr>
          <w:i/>
        </w:rPr>
        <w:t>(Choose one</w:t>
      </w:r>
      <w:r w:rsidRPr="0011697C">
        <w:rPr>
          <w:i/>
          <w:spacing w:val="-19"/>
        </w:rPr>
        <w:t xml:space="preserve"> </w:t>
      </w:r>
      <w:r w:rsidRPr="0011697C">
        <w:rPr>
          <w:i/>
        </w:rPr>
        <w:t>below)</w:t>
      </w:r>
      <w:r>
        <w:t>:</w:t>
      </w:r>
    </w:p>
    <w:p w14:paraId="4DA09611" w14:textId="77777777" w:rsidR="00963E21" w:rsidRDefault="00EF24F0" w:rsidP="00C118A6">
      <w:pPr>
        <w:tabs>
          <w:tab w:val="left" w:pos="1541"/>
        </w:tabs>
      </w:pPr>
      <w:r>
        <w:t xml:space="preserve">                        </w:t>
      </w:r>
      <w:r w:rsidR="0010177F">
        <w:t xml:space="preserve">     </w:t>
      </w:r>
      <w:r w:rsidR="00624C75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 w:rsidR="00624C75">
        <w:instrText xml:space="preserve"> FORMCHECKBOX </w:instrText>
      </w:r>
      <w:r w:rsidR="008D1EB1">
        <w:fldChar w:fldCharType="separate"/>
      </w:r>
      <w:r w:rsidR="00624C75">
        <w:fldChar w:fldCharType="end"/>
      </w:r>
      <w:bookmarkEnd w:id="1"/>
      <w:r w:rsidR="00A13D30">
        <w:t xml:space="preserve"> </w:t>
      </w:r>
      <w:r w:rsidR="0011697C">
        <w:t xml:space="preserve"> </w:t>
      </w:r>
      <w:r w:rsidR="008D2128">
        <w:t>Billboard</w:t>
      </w:r>
    </w:p>
    <w:p w14:paraId="24A9D8DA" w14:textId="77777777" w:rsidR="00EF24F0" w:rsidRDefault="00EF24F0" w:rsidP="00C118A6">
      <w:pPr>
        <w:tabs>
          <w:tab w:val="left" w:pos="1541"/>
        </w:tabs>
      </w:pPr>
    </w:p>
    <w:p w14:paraId="22F0F266" w14:textId="77777777" w:rsidR="00963E21" w:rsidRDefault="00EF24F0" w:rsidP="00C118A6">
      <w:pPr>
        <w:tabs>
          <w:tab w:val="left" w:pos="1541"/>
        </w:tabs>
      </w:pPr>
      <w:r>
        <w:t xml:space="preserve">                       </w:t>
      </w:r>
      <w:r w:rsidR="0010177F">
        <w:t xml:space="preserve">     </w:t>
      </w:r>
      <w:r>
        <w:t xml:space="preserve"> </w:t>
      </w:r>
      <w:r w:rsidR="00A13D3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A13D30">
        <w:instrText xml:space="preserve"> FORMCHECKBOX </w:instrText>
      </w:r>
      <w:r w:rsidR="008D1EB1">
        <w:fldChar w:fldCharType="separate"/>
      </w:r>
      <w:r w:rsidR="00A13D30">
        <w:fldChar w:fldCharType="end"/>
      </w:r>
      <w:bookmarkEnd w:id="2"/>
      <w:r w:rsidR="00A13D30">
        <w:t xml:space="preserve"> </w:t>
      </w:r>
      <w:r w:rsidR="0011697C">
        <w:t xml:space="preserve"> </w:t>
      </w:r>
      <w:r w:rsidR="008D2128">
        <w:t>Cellular</w:t>
      </w:r>
      <w:r w:rsidR="008D2128" w:rsidRPr="008D2128">
        <w:rPr>
          <w:spacing w:val="-5"/>
        </w:rPr>
        <w:t xml:space="preserve"> </w:t>
      </w:r>
      <w:r w:rsidR="008D2128">
        <w:t>Tower</w:t>
      </w:r>
    </w:p>
    <w:p w14:paraId="108FE64F" w14:textId="77777777" w:rsidR="00EF24F0" w:rsidRDefault="00EF24F0" w:rsidP="00C118A6">
      <w:pPr>
        <w:tabs>
          <w:tab w:val="left" w:pos="1541"/>
        </w:tabs>
      </w:pPr>
    </w:p>
    <w:p w14:paraId="7B832176" w14:textId="77777777" w:rsidR="00963E21" w:rsidRDefault="00EF24F0" w:rsidP="00C118A6">
      <w:pPr>
        <w:tabs>
          <w:tab w:val="left" w:pos="1541"/>
        </w:tabs>
      </w:pPr>
      <w:r>
        <w:t xml:space="preserve">                       </w:t>
      </w:r>
      <w:r w:rsidR="0010177F">
        <w:t xml:space="preserve">     </w:t>
      </w:r>
      <w:r>
        <w:t xml:space="preserve"> </w:t>
      </w:r>
      <w:r w:rsidR="00A13D30"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3"/>
      <w:r w:rsidR="00A13D30">
        <w:rPr>
          <w:rFonts w:ascii="MS Gothic" w:eastAsia="MS Gothic" w:hAnsi="MS Gothic"/>
        </w:rPr>
        <w:instrText xml:space="preserve"> FORMCHECKBOX </w:instrText>
      </w:r>
      <w:r w:rsidR="008D1EB1">
        <w:rPr>
          <w:rFonts w:ascii="MS Gothic" w:eastAsia="MS Gothic" w:hAnsi="MS Gothic"/>
        </w:rPr>
      </w:r>
      <w:r w:rsidR="008D1EB1">
        <w:rPr>
          <w:rFonts w:ascii="MS Gothic" w:eastAsia="MS Gothic" w:hAnsi="MS Gothic"/>
        </w:rPr>
        <w:fldChar w:fldCharType="separate"/>
      </w:r>
      <w:r w:rsidR="00A13D30">
        <w:rPr>
          <w:rFonts w:ascii="MS Gothic" w:eastAsia="MS Gothic" w:hAnsi="MS Gothic"/>
        </w:rPr>
        <w:fldChar w:fldCharType="end"/>
      </w:r>
      <w:bookmarkEnd w:id="3"/>
      <w:r w:rsidR="0011697C">
        <w:rPr>
          <w:rFonts w:ascii="MS Gothic" w:eastAsia="MS Gothic" w:hAnsi="MS Gothic"/>
        </w:rPr>
        <w:t xml:space="preserve"> </w:t>
      </w:r>
      <w:r w:rsidR="008D2128">
        <w:t>Garage in a mobile home</w:t>
      </w:r>
      <w:r w:rsidR="008D2128" w:rsidRPr="008D2128">
        <w:rPr>
          <w:spacing w:val="-14"/>
        </w:rPr>
        <w:t xml:space="preserve"> </w:t>
      </w:r>
      <w:r>
        <w:t>park</w:t>
      </w:r>
    </w:p>
    <w:p w14:paraId="70A7B7FB" w14:textId="77777777" w:rsidR="00963E21" w:rsidRDefault="008D2128" w:rsidP="002C693B">
      <w:pPr>
        <w:tabs>
          <w:tab w:val="left" w:pos="9762"/>
        </w:tabs>
        <w:spacing w:before="134"/>
        <w:ind w:left="2260"/>
        <w:rPr>
          <w:i/>
        </w:rPr>
      </w:pPr>
      <w:r>
        <w:rPr>
          <w:i/>
        </w:rPr>
        <w:t>Mobile Home Parcel</w:t>
      </w:r>
      <w:r>
        <w:rPr>
          <w:i/>
          <w:spacing w:val="-7"/>
        </w:rPr>
        <w:t xml:space="preserve"> </w:t>
      </w:r>
      <w:r>
        <w:rPr>
          <w:i/>
        </w:rPr>
        <w:t>Number:</w:t>
      </w:r>
      <w:r w:rsidR="0011697C" w:rsidRPr="0011697C">
        <w:rPr>
          <w:spacing w:val="-1"/>
          <w:u w:val="single"/>
        </w:rPr>
        <w:t xml:space="preserve"> </w:t>
      </w:r>
      <w:r w:rsidR="0011697C" w:rsidRPr="00A13D30">
        <w:rPr>
          <w:spacing w:val="-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697C" w:rsidRPr="00A13D30">
        <w:rPr>
          <w:spacing w:val="-1"/>
          <w:u w:val="single"/>
        </w:rPr>
        <w:instrText xml:space="preserve"> FORMTEXT </w:instrText>
      </w:r>
      <w:r w:rsidR="0011697C" w:rsidRPr="00A13D30">
        <w:rPr>
          <w:spacing w:val="-1"/>
          <w:u w:val="single"/>
        </w:rPr>
      </w:r>
      <w:r w:rsidR="0011697C" w:rsidRPr="00A13D30">
        <w:rPr>
          <w:spacing w:val="-1"/>
          <w:u w:val="single"/>
        </w:rPr>
        <w:fldChar w:fldCharType="separate"/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noProof/>
          <w:spacing w:val="-1"/>
          <w:u w:val="single"/>
        </w:rPr>
        <w:t> </w:t>
      </w:r>
      <w:r w:rsidR="0011697C" w:rsidRPr="00A13D30">
        <w:rPr>
          <w:spacing w:val="-1"/>
          <w:u w:val="single"/>
        </w:rPr>
        <w:fldChar w:fldCharType="end"/>
      </w:r>
      <w:r>
        <w:rPr>
          <w:i/>
          <w:u w:val="single"/>
        </w:rPr>
        <w:tab/>
      </w:r>
    </w:p>
    <w:p w14:paraId="6D4A0BCC" w14:textId="77777777" w:rsidR="008D2128" w:rsidRDefault="008D2128" w:rsidP="002C693B">
      <w:pPr>
        <w:tabs>
          <w:tab w:val="left" w:pos="1541"/>
        </w:tabs>
      </w:pPr>
    </w:p>
    <w:p w14:paraId="4CB37570" w14:textId="77777777" w:rsidR="00963E21" w:rsidRDefault="00EF24F0" w:rsidP="002C693B">
      <w:pPr>
        <w:tabs>
          <w:tab w:val="left" w:pos="1541"/>
        </w:tabs>
        <w:ind w:firstLine="720"/>
      </w:pPr>
      <w:r>
        <w:t xml:space="preserve">        </w:t>
      </w:r>
      <w:r w:rsidR="0010177F">
        <w:t xml:space="preserve">     </w:t>
      </w:r>
      <w:r>
        <w:t xml:space="preserve"> </w:t>
      </w:r>
      <w:r w:rsidR="00C160A0">
        <w:t xml:space="preserve"> </w:t>
      </w:r>
      <w:r w:rsidR="00A13D30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A13D30">
        <w:instrText xml:space="preserve"> FORMCHECKBOX </w:instrText>
      </w:r>
      <w:r w:rsidR="008D1EB1">
        <w:fldChar w:fldCharType="separate"/>
      </w:r>
      <w:r w:rsidR="00A13D30">
        <w:fldChar w:fldCharType="end"/>
      </w:r>
      <w:bookmarkEnd w:id="4"/>
      <w:r w:rsidR="00A13D30">
        <w:t xml:space="preserve"> </w:t>
      </w:r>
      <w:r w:rsidR="008D2128">
        <w:t xml:space="preserve">Other </w:t>
      </w:r>
      <w:r w:rsidR="008D2128" w:rsidRPr="008D2128">
        <w:rPr>
          <w:i/>
        </w:rPr>
        <w:t>(please</w:t>
      </w:r>
      <w:r w:rsidR="008D2128" w:rsidRPr="008D2128">
        <w:rPr>
          <w:i/>
          <w:spacing w:val="-8"/>
        </w:rPr>
        <w:t xml:space="preserve"> </w:t>
      </w:r>
      <w:r w:rsidR="008D2128" w:rsidRPr="008D2128">
        <w:rPr>
          <w:i/>
        </w:rPr>
        <w:t>explain)</w:t>
      </w:r>
      <w:r w:rsidR="008D2128">
        <w:t>:</w:t>
      </w:r>
    </w:p>
    <w:p w14:paraId="1BAD2BEC" w14:textId="77777777" w:rsidR="00963E21" w:rsidRDefault="00EF24F0" w:rsidP="002C693B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FEF2E5" wp14:editId="25B91E66">
                <wp:simplePos x="0" y="0"/>
                <wp:positionH relativeFrom="page">
                  <wp:posOffset>1533525</wp:posOffset>
                </wp:positionH>
                <wp:positionV relativeFrom="paragraph">
                  <wp:posOffset>234315</wp:posOffset>
                </wp:positionV>
                <wp:extent cx="5751195" cy="0"/>
                <wp:effectExtent l="0" t="0" r="20955" b="1905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FD067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75pt,18.45pt" to="573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" strokeweight=".25292mm">
                <w10:wrap type="topAndBottom" anchorx="page"/>
              </v:line>
            </w:pict>
          </mc:Fallback>
        </mc:AlternateContent>
      </w:r>
      <w:r w:rsidR="00A13D30">
        <w:rPr>
          <w:sz w:val="26"/>
        </w:rPr>
        <w:t xml:space="preserve">                         </w:t>
      </w:r>
      <w:r w:rsidR="0010177F">
        <w:rPr>
          <w:sz w:val="26"/>
        </w:rPr>
        <w:t xml:space="preserve">     </w:t>
      </w:r>
      <w:r w:rsidR="00E94DF6">
        <w:rPr>
          <w:sz w:val="26"/>
        </w:rPr>
        <w:t xml:space="preserve"> </w:t>
      </w:r>
      <w:r w:rsidR="00A13D30">
        <w:rPr>
          <w:sz w:val="27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13D30">
        <w:rPr>
          <w:sz w:val="27"/>
        </w:rPr>
        <w:instrText xml:space="preserve"> FORMTEXT </w:instrText>
      </w:r>
      <w:r w:rsidR="00A13D30">
        <w:rPr>
          <w:sz w:val="27"/>
        </w:rPr>
      </w:r>
      <w:r w:rsidR="00A13D30">
        <w:rPr>
          <w:sz w:val="27"/>
        </w:rPr>
        <w:fldChar w:fldCharType="separate"/>
      </w:r>
      <w:r w:rsidR="00A13D30">
        <w:rPr>
          <w:noProof/>
          <w:sz w:val="27"/>
        </w:rPr>
        <w:t> </w:t>
      </w:r>
      <w:r w:rsidR="00A13D30">
        <w:rPr>
          <w:noProof/>
          <w:sz w:val="27"/>
        </w:rPr>
        <w:t> </w:t>
      </w:r>
      <w:r w:rsidR="00A13D30">
        <w:rPr>
          <w:noProof/>
          <w:sz w:val="27"/>
        </w:rPr>
        <w:t> </w:t>
      </w:r>
      <w:r w:rsidR="00A13D30">
        <w:rPr>
          <w:noProof/>
          <w:sz w:val="27"/>
        </w:rPr>
        <w:t> </w:t>
      </w:r>
      <w:r w:rsidR="00A13D30">
        <w:rPr>
          <w:noProof/>
          <w:sz w:val="27"/>
        </w:rPr>
        <w:t> </w:t>
      </w:r>
      <w:r w:rsidR="00A13D30">
        <w:rPr>
          <w:sz w:val="27"/>
        </w:rPr>
        <w:fldChar w:fldCharType="end"/>
      </w:r>
    </w:p>
    <w:p w14:paraId="5D7AB53B" w14:textId="77777777" w:rsidR="00963E21" w:rsidRDefault="00E94DF6" w:rsidP="002C693B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9CFF569" wp14:editId="4A06AC7D">
                <wp:simplePos x="0" y="0"/>
                <wp:positionH relativeFrom="page">
                  <wp:posOffset>1532890</wp:posOffset>
                </wp:positionH>
                <wp:positionV relativeFrom="paragraph">
                  <wp:posOffset>276225</wp:posOffset>
                </wp:positionV>
                <wp:extent cx="5751195" cy="0"/>
                <wp:effectExtent l="0" t="0" r="20955" b="190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1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6E3D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7pt,21.75pt" to="573.5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" strokeweight=".25292mm">
                <w10:wrap type="topAndBottom" anchorx="page"/>
              </v:line>
            </w:pict>
          </mc:Fallback>
        </mc:AlternateContent>
      </w:r>
      <w:r w:rsidR="00A13D30">
        <w:rPr>
          <w:sz w:val="26"/>
        </w:rPr>
        <w:t xml:space="preserve">                           </w:t>
      </w:r>
      <w:r w:rsidR="0010177F">
        <w:rPr>
          <w:sz w:val="26"/>
        </w:rPr>
        <w:t xml:space="preserve">    </w:t>
      </w:r>
      <w:r w:rsidR="00A13D30">
        <w:rPr>
          <w:sz w:val="27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13D30">
        <w:rPr>
          <w:sz w:val="27"/>
        </w:rPr>
        <w:instrText xml:space="preserve"> FORMTEXT </w:instrText>
      </w:r>
      <w:r w:rsidR="00A13D30">
        <w:rPr>
          <w:sz w:val="27"/>
        </w:rPr>
      </w:r>
      <w:r w:rsidR="00A13D30">
        <w:rPr>
          <w:sz w:val="27"/>
        </w:rPr>
        <w:fldChar w:fldCharType="separate"/>
      </w:r>
      <w:r w:rsidR="00A13D30">
        <w:rPr>
          <w:noProof/>
          <w:sz w:val="27"/>
        </w:rPr>
        <w:t> </w:t>
      </w:r>
      <w:r w:rsidR="00A13D30">
        <w:rPr>
          <w:noProof/>
          <w:sz w:val="27"/>
        </w:rPr>
        <w:t> </w:t>
      </w:r>
      <w:r w:rsidR="00A13D30">
        <w:rPr>
          <w:noProof/>
          <w:sz w:val="27"/>
        </w:rPr>
        <w:t> </w:t>
      </w:r>
      <w:r w:rsidR="00A13D30">
        <w:rPr>
          <w:noProof/>
          <w:sz w:val="27"/>
        </w:rPr>
        <w:t> </w:t>
      </w:r>
      <w:r w:rsidR="00A13D30">
        <w:rPr>
          <w:noProof/>
          <w:sz w:val="27"/>
        </w:rPr>
        <w:t> </w:t>
      </w:r>
      <w:r w:rsidR="00A13D30">
        <w:rPr>
          <w:sz w:val="27"/>
        </w:rPr>
        <w:fldChar w:fldCharType="end"/>
      </w:r>
    </w:p>
    <w:p w14:paraId="478770A0" w14:textId="77777777" w:rsidR="00963E21" w:rsidRDefault="00963E21" w:rsidP="002C693B">
      <w:pPr>
        <w:pStyle w:val="BodyText"/>
        <w:rPr>
          <w:sz w:val="20"/>
        </w:rPr>
      </w:pPr>
    </w:p>
    <w:p w14:paraId="31F87BF3" w14:textId="77777777" w:rsidR="00963E21" w:rsidRDefault="00963E21" w:rsidP="002C693B">
      <w:pPr>
        <w:pStyle w:val="BodyText"/>
        <w:spacing w:before="5"/>
        <w:rPr>
          <w:sz w:val="21"/>
        </w:rPr>
      </w:pPr>
    </w:p>
    <w:p w14:paraId="24B7DA3E" w14:textId="77777777" w:rsidR="00E94DF6" w:rsidRDefault="00E94DF6" w:rsidP="002C693B">
      <w:pPr>
        <w:pStyle w:val="BodyText"/>
        <w:spacing w:before="5"/>
        <w:rPr>
          <w:sz w:val="21"/>
        </w:rPr>
      </w:pPr>
    </w:p>
    <w:p w14:paraId="3C3C4282" w14:textId="77777777" w:rsidR="0010177F" w:rsidRDefault="0010177F" w:rsidP="0010177F">
      <w:pPr>
        <w:ind w:left="360" w:firstLine="720"/>
      </w:pPr>
      <w:r>
        <w:t xml:space="preserve">   ______________________________________</w:t>
      </w:r>
      <w:r>
        <w:tab/>
      </w:r>
      <w:r>
        <w:tab/>
        <w:t xml:space="preserve">  ______________________________________  </w:t>
      </w:r>
    </w:p>
    <w:p w14:paraId="6ED041BA" w14:textId="77777777" w:rsidR="0010177F" w:rsidRPr="001B6E4E" w:rsidRDefault="0010177F" w:rsidP="0010177F">
      <w:pPr>
        <w:ind w:left="360" w:firstLine="720"/>
      </w:pPr>
      <w:r>
        <w:t xml:space="preserve">   Requestor’s Printed Name</w:t>
      </w:r>
      <w:r w:rsidRPr="001B6E4E">
        <w:t xml:space="preserve"> </w:t>
      </w:r>
      <w:r>
        <w:tab/>
      </w:r>
      <w:r>
        <w:tab/>
      </w:r>
      <w:r>
        <w:tab/>
      </w:r>
      <w:r>
        <w:tab/>
        <w:t xml:space="preserve">  Requestor’s Signature</w:t>
      </w:r>
    </w:p>
    <w:p w14:paraId="467667DE" w14:textId="77777777" w:rsidR="00963E21" w:rsidRDefault="00963E21" w:rsidP="002C693B">
      <w:pPr>
        <w:pStyle w:val="BodyText"/>
        <w:rPr>
          <w:sz w:val="20"/>
        </w:rPr>
      </w:pPr>
    </w:p>
    <w:p w14:paraId="477B8DAF" w14:textId="77777777" w:rsidR="00963E21" w:rsidRDefault="00963E21" w:rsidP="002C693B">
      <w:pPr>
        <w:pStyle w:val="BodyText"/>
        <w:rPr>
          <w:sz w:val="20"/>
        </w:rPr>
      </w:pPr>
    </w:p>
    <w:p w14:paraId="69F74AD6" w14:textId="77777777" w:rsidR="00963E21" w:rsidRDefault="0097624F">
      <w:pPr>
        <w:tabs>
          <w:tab w:val="left" w:pos="8739"/>
        </w:tabs>
        <w:spacing w:line="261" w:lineRule="exact"/>
        <w:ind w:left="1179"/>
        <w:rPr>
          <w:i/>
          <w:sz w:val="16"/>
        </w:rPr>
      </w:pPr>
      <w:r>
        <w:rPr>
          <w:i/>
          <w:sz w:val="16"/>
        </w:rPr>
        <w:t xml:space="preserve">Treas. Template 5/11/2022: N/A’s and Checkmark “Garage” (KP)                                                                           Auditor/Assessor </w:t>
      </w:r>
      <w:r w:rsidR="0010177F">
        <w:rPr>
          <w:i/>
          <w:sz w:val="16"/>
        </w:rPr>
        <w:t>Form Date: March 16</w:t>
      </w:r>
      <w:r w:rsidR="008D2128">
        <w:rPr>
          <w:i/>
          <w:sz w:val="16"/>
        </w:rPr>
        <w:t>,</w:t>
      </w:r>
      <w:r w:rsidR="008D2128">
        <w:rPr>
          <w:i/>
          <w:spacing w:val="-9"/>
          <w:sz w:val="16"/>
        </w:rPr>
        <w:t xml:space="preserve"> </w:t>
      </w:r>
      <w:r w:rsidR="008D2128">
        <w:rPr>
          <w:i/>
          <w:sz w:val="16"/>
        </w:rPr>
        <w:t>2022</w:t>
      </w:r>
    </w:p>
    <w:sectPr w:rsidR="00963E21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369"/>
    <w:multiLevelType w:val="hybridMultilevel"/>
    <w:tmpl w:val="8E387540"/>
    <w:lvl w:ilvl="0" w:tplc="7ED88A50">
      <w:start w:val="1"/>
      <w:numFmt w:val="bullet"/>
      <w:lvlText w:val=""/>
      <w:lvlJc w:val="left"/>
      <w:pPr>
        <w:ind w:left="9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C120C15"/>
    <w:multiLevelType w:val="hybridMultilevel"/>
    <w:tmpl w:val="481E3C4A"/>
    <w:lvl w:ilvl="0" w:tplc="743465E2">
      <w:start w:val="1"/>
      <w:numFmt w:val="decimal"/>
      <w:lvlText w:val="%1."/>
      <w:lvlJc w:val="left"/>
      <w:pPr>
        <w:ind w:left="118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9748FB2">
      <w:numFmt w:val="bullet"/>
      <w:lvlText w:val="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170A17EA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AC80157C">
      <w:numFmt w:val="bullet"/>
      <w:lvlText w:val="•"/>
      <w:lvlJc w:val="left"/>
      <w:pPr>
        <w:ind w:left="3646" w:hanging="360"/>
      </w:pPr>
      <w:rPr>
        <w:rFonts w:hint="default"/>
      </w:rPr>
    </w:lvl>
    <w:lvl w:ilvl="4" w:tplc="B6E61228"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EB06D9D4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1D42D398">
      <w:numFmt w:val="bullet"/>
      <w:lvlText w:val="•"/>
      <w:lvlJc w:val="left"/>
      <w:pPr>
        <w:ind w:left="6806" w:hanging="360"/>
      </w:pPr>
      <w:rPr>
        <w:rFonts w:hint="default"/>
      </w:rPr>
    </w:lvl>
    <w:lvl w:ilvl="7" w:tplc="07967134"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709802DA"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2" w15:restartNumberingAfterBreak="0">
    <w:nsid w:val="4EAE1C08"/>
    <w:multiLevelType w:val="hybridMultilevel"/>
    <w:tmpl w:val="2DE2A0C2"/>
    <w:lvl w:ilvl="0" w:tplc="BA7EFA94">
      <w:start w:val="1"/>
      <w:numFmt w:val="decimal"/>
      <w:lvlText w:val="%1."/>
      <w:lvlJc w:val="left"/>
      <w:pPr>
        <w:ind w:left="1531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18A216E">
      <w:numFmt w:val="bullet"/>
      <w:lvlText w:val="•"/>
      <w:lvlJc w:val="left"/>
      <w:pPr>
        <w:ind w:left="2515" w:hanging="361"/>
      </w:pPr>
      <w:rPr>
        <w:rFonts w:hint="default"/>
      </w:rPr>
    </w:lvl>
    <w:lvl w:ilvl="2" w:tplc="D23CD572">
      <w:numFmt w:val="bullet"/>
      <w:lvlText w:val="•"/>
      <w:lvlJc w:val="left"/>
      <w:pPr>
        <w:ind w:left="3499" w:hanging="361"/>
      </w:pPr>
      <w:rPr>
        <w:rFonts w:hint="default"/>
      </w:rPr>
    </w:lvl>
    <w:lvl w:ilvl="3" w:tplc="131EECA4">
      <w:numFmt w:val="bullet"/>
      <w:lvlText w:val="•"/>
      <w:lvlJc w:val="left"/>
      <w:pPr>
        <w:ind w:left="4483" w:hanging="361"/>
      </w:pPr>
      <w:rPr>
        <w:rFonts w:hint="default"/>
      </w:rPr>
    </w:lvl>
    <w:lvl w:ilvl="4" w:tplc="DFFC8B28">
      <w:numFmt w:val="bullet"/>
      <w:lvlText w:val="•"/>
      <w:lvlJc w:val="left"/>
      <w:pPr>
        <w:ind w:left="5467" w:hanging="361"/>
      </w:pPr>
      <w:rPr>
        <w:rFonts w:hint="default"/>
      </w:rPr>
    </w:lvl>
    <w:lvl w:ilvl="5" w:tplc="13BC9B88">
      <w:numFmt w:val="bullet"/>
      <w:lvlText w:val="•"/>
      <w:lvlJc w:val="left"/>
      <w:pPr>
        <w:ind w:left="6451" w:hanging="361"/>
      </w:pPr>
      <w:rPr>
        <w:rFonts w:hint="default"/>
      </w:rPr>
    </w:lvl>
    <w:lvl w:ilvl="6" w:tplc="49FEFA40">
      <w:numFmt w:val="bullet"/>
      <w:lvlText w:val="•"/>
      <w:lvlJc w:val="left"/>
      <w:pPr>
        <w:ind w:left="7435" w:hanging="361"/>
      </w:pPr>
      <w:rPr>
        <w:rFonts w:hint="default"/>
      </w:rPr>
    </w:lvl>
    <w:lvl w:ilvl="7" w:tplc="1132042C">
      <w:numFmt w:val="bullet"/>
      <w:lvlText w:val="•"/>
      <w:lvlJc w:val="left"/>
      <w:pPr>
        <w:ind w:left="8419" w:hanging="361"/>
      </w:pPr>
      <w:rPr>
        <w:rFonts w:hint="default"/>
      </w:rPr>
    </w:lvl>
    <w:lvl w:ilvl="8" w:tplc="4B9C07C2">
      <w:numFmt w:val="bullet"/>
      <w:lvlText w:val="•"/>
      <w:lvlJc w:val="left"/>
      <w:pPr>
        <w:ind w:left="9403" w:hanging="361"/>
      </w:pPr>
      <w:rPr>
        <w:rFonts w:hint="default"/>
      </w:rPr>
    </w:lvl>
  </w:abstractNum>
  <w:abstractNum w:abstractNumId="3" w15:restartNumberingAfterBreak="0">
    <w:nsid w:val="64C40811"/>
    <w:multiLevelType w:val="hybridMultilevel"/>
    <w:tmpl w:val="3788BE0A"/>
    <w:lvl w:ilvl="0" w:tplc="493E3636">
      <w:start w:val="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7C7E2F41"/>
    <w:multiLevelType w:val="hybridMultilevel"/>
    <w:tmpl w:val="A22C0C20"/>
    <w:lvl w:ilvl="0" w:tplc="1C880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B1"/>
    <w:rsid w:val="00010522"/>
    <w:rsid w:val="000F06A2"/>
    <w:rsid w:val="0010177F"/>
    <w:rsid w:val="0011697C"/>
    <w:rsid w:val="00196189"/>
    <w:rsid w:val="001B1CAA"/>
    <w:rsid w:val="001F6A84"/>
    <w:rsid w:val="002C693B"/>
    <w:rsid w:val="00364AE0"/>
    <w:rsid w:val="004215A3"/>
    <w:rsid w:val="0042445F"/>
    <w:rsid w:val="005A3D3B"/>
    <w:rsid w:val="005E5DA6"/>
    <w:rsid w:val="00624C64"/>
    <w:rsid w:val="00624C75"/>
    <w:rsid w:val="008B0BA4"/>
    <w:rsid w:val="008D1EB1"/>
    <w:rsid w:val="008D2128"/>
    <w:rsid w:val="00963E21"/>
    <w:rsid w:val="0097624F"/>
    <w:rsid w:val="009D2FDC"/>
    <w:rsid w:val="009F3C0C"/>
    <w:rsid w:val="00A13D30"/>
    <w:rsid w:val="00B355C7"/>
    <w:rsid w:val="00B8629D"/>
    <w:rsid w:val="00C055D9"/>
    <w:rsid w:val="00C118A6"/>
    <w:rsid w:val="00C160A0"/>
    <w:rsid w:val="00D01795"/>
    <w:rsid w:val="00D31220"/>
    <w:rsid w:val="00E94DF6"/>
    <w:rsid w:val="00EA0165"/>
    <w:rsid w:val="00EF24F0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B5C"/>
  <w15:docId w15:val="{F4D456C3-1317-4916-AE56-8AF4BD82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5" w:right="1225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34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F3C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1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TEMP\TEMPSTAFF\TREASURER\TX%20Form%20Garage%20Name%20Ch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TX Form Garage Name Change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Zachary Bales</dc:creator>
  <cp:lastModifiedBy>Zachary Bales</cp:lastModifiedBy>
  <cp:revision>1</cp:revision>
  <cp:lastPrinted>2022-03-16T18:10:00Z</cp:lastPrinted>
  <dcterms:created xsi:type="dcterms:W3CDTF">2024-01-31T13:24:00Z</dcterms:created>
  <dcterms:modified xsi:type="dcterms:W3CDTF">2024-01-31T13:25:00Z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2022-02-14T00:00:00Z</vt:filetime>
  </property>
</Properties>
</file>