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D653" w14:textId="153BF447" w:rsidR="00144A18" w:rsidRDefault="00144A18" w:rsidP="00144A18">
      <w:pPr>
        <w:contextualSpacing/>
        <w:jc w:val="center"/>
        <w:rPr>
          <w:b/>
          <w:smallCaps/>
        </w:rPr>
      </w:pPr>
      <w:r w:rsidRPr="009B3DB2">
        <w:rPr>
          <w:b/>
          <w:smallCaps/>
        </w:rPr>
        <w:t>In the Iowa District Court for Polk County</w:t>
      </w:r>
    </w:p>
    <w:p w14:paraId="38170768" w14:textId="668402C9" w:rsidR="009B3DB2" w:rsidRDefault="009B3DB2" w:rsidP="00144A18">
      <w:pPr>
        <w:contextualSpacing/>
        <w:jc w:val="center"/>
        <w:rPr>
          <w:b/>
          <w:smallCaps/>
        </w:rPr>
      </w:pPr>
    </w:p>
    <w:p w14:paraId="716BC956" w14:textId="77777777" w:rsidR="009B3DB2" w:rsidRPr="009B3DB2" w:rsidRDefault="009B3DB2" w:rsidP="00144A18">
      <w:pPr>
        <w:contextualSpacing/>
        <w:jc w:val="center"/>
        <w:rPr>
          <w:small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800"/>
      </w:tblGrid>
      <w:tr w:rsidR="00144A18" w:rsidRPr="009B3DB2" w14:paraId="5B888DAC" w14:textId="77777777" w:rsidTr="00B870DF">
        <w:tc>
          <w:tcPr>
            <w:tcW w:w="5508" w:type="dxa"/>
            <w:tcBorders>
              <w:left w:val="nil"/>
            </w:tcBorders>
          </w:tcPr>
          <w:p w14:paraId="25FBA2D8" w14:textId="77777777" w:rsidR="009B3DB2" w:rsidRDefault="009B3DB2" w:rsidP="00B870DF">
            <w:pPr>
              <w:ind w:left="360"/>
              <w:rPr>
                <w:b/>
                <w:smallCaps/>
              </w:rPr>
            </w:pPr>
          </w:p>
          <w:p w14:paraId="15BB3B18" w14:textId="61C6E2E7" w:rsidR="00144A18" w:rsidRPr="009B3DB2" w:rsidRDefault="00144A18" w:rsidP="00B870DF">
            <w:pPr>
              <w:ind w:left="360"/>
            </w:pPr>
            <w:r w:rsidRPr="009B3DB2">
              <w:rPr>
                <w:b/>
                <w:smallCaps/>
              </w:rPr>
              <w:t>State of Iowa</w:t>
            </w:r>
            <w:r w:rsidRPr="009B3DB2">
              <w:rPr>
                <w:b/>
              </w:rPr>
              <w:t>,</w:t>
            </w:r>
          </w:p>
          <w:p w14:paraId="4AD6D4D2" w14:textId="77777777" w:rsidR="00144A18" w:rsidRPr="009B3DB2" w:rsidRDefault="004E7B58" w:rsidP="00B870DF">
            <w:pPr>
              <w:ind w:left="360"/>
            </w:pPr>
            <w:r w:rsidRPr="009B3DB2">
              <w:rPr>
                <w:i/>
              </w:rPr>
              <w:t xml:space="preserve">     </w:t>
            </w:r>
            <w:r w:rsidR="00144A18" w:rsidRPr="009B3DB2">
              <w:rPr>
                <w:i/>
              </w:rPr>
              <w:t>Plaintiff</w:t>
            </w:r>
            <w:r w:rsidR="00144A18" w:rsidRPr="009B3DB2">
              <w:t>,</w:t>
            </w:r>
          </w:p>
          <w:p w14:paraId="2EAF529C" w14:textId="77777777" w:rsidR="00144A18" w:rsidRPr="009B3DB2" w:rsidRDefault="00144A18" w:rsidP="00B870DF">
            <w:pPr>
              <w:ind w:left="360"/>
            </w:pPr>
            <w:r w:rsidRPr="009B3DB2">
              <w:t>v.</w:t>
            </w:r>
          </w:p>
          <w:p w14:paraId="1700E7BE" w14:textId="2CD84F4D" w:rsidR="00144A18" w:rsidRPr="009B3DB2" w:rsidRDefault="007E468C" w:rsidP="00B870DF">
            <w:pPr>
              <w:ind w:left="360"/>
            </w:pPr>
            <w:r>
              <w:rPr>
                <w:b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144A18" w:rsidRPr="009B3DB2">
              <w:rPr>
                <w:b/>
              </w:rPr>
              <w:t>,</w:t>
            </w:r>
          </w:p>
          <w:p w14:paraId="0ADB2C37" w14:textId="77777777" w:rsidR="00144A18" w:rsidRDefault="004E7B58" w:rsidP="00B870DF">
            <w:pPr>
              <w:ind w:left="360"/>
            </w:pPr>
            <w:r w:rsidRPr="009B3DB2">
              <w:rPr>
                <w:i/>
              </w:rPr>
              <w:t xml:space="preserve">     </w:t>
            </w:r>
            <w:r w:rsidR="00144A18" w:rsidRPr="009B3DB2">
              <w:rPr>
                <w:i/>
              </w:rPr>
              <w:t>Defendant</w:t>
            </w:r>
            <w:r w:rsidR="00144A18" w:rsidRPr="009B3DB2">
              <w:t>.</w:t>
            </w:r>
          </w:p>
          <w:p w14:paraId="18C718ED" w14:textId="48D4129F" w:rsidR="009B3DB2" w:rsidRPr="009B3DB2" w:rsidRDefault="009B3DB2" w:rsidP="00B870DF">
            <w:pPr>
              <w:ind w:left="360"/>
            </w:pPr>
          </w:p>
        </w:tc>
        <w:tc>
          <w:tcPr>
            <w:tcW w:w="5508" w:type="dxa"/>
            <w:tcBorders>
              <w:right w:val="nil"/>
            </w:tcBorders>
          </w:tcPr>
          <w:p w14:paraId="236A8744" w14:textId="77777777" w:rsidR="009B3DB2" w:rsidRDefault="009B3DB2" w:rsidP="00B870DF">
            <w:pPr>
              <w:ind w:left="432"/>
              <w:rPr>
                <w:b/>
                <w:smallCaps/>
              </w:rPr>
            </w:pPr>
          </w:p>
          <w:p w14:paraId="2913F8B7" w14:textId="3210C6F4" w:rsidR="00144A18" w:rsidRPr="009B3DB2" w:rsidRDefault="00144A18" w:rsidP="00B870DF">
            <w:pPr>
              <w:ind w:left="432"/>
              <w:rPr>
                <w:b/>
                <w:smallCaps/>
              </w:rPr>
            </w:pPr>
            <w:r w:rsidRPr="009B3DB2">
              <w:rPr>
                <w:b/>
                <w:smallCaps/>
              </w:rPr>
              <w:t>Criminal No:</w:t>
            </w:r>
            <w:r w:rsidR="007E468C">
              <w:rPr>
                <w:b/>
                <w:smallCaps/>
              </w:rPr>
              <w:t xml:space="preserve"> </w:t>
            </w:r>
            <w:r w:rsidR="007E468C">
              <w:rPr>
                <w:b/>
                <w:smallCaps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7E468C">
              <w:rPr>
                <w:b/>
                <w:smallCaps/>
              </w:rPr>
              <w:instrText xml:space="preserve"> FORMTEXT </w:instrText>
            </w:r>
            <w:r w:rsidR="007E468C">
              <w:rPr>
                <w:b/>
                <w:smallCaps/>
              </w:rPr>
            </w:r>
            <w:r w:rsidR="007E468C">
              <w:rPr>
                <w:b/>
                <w:smallCaps/>
              </w:rPr>
              <w:fldChar w:fldCharType="separate"/>
            </w:r>
            <w:r w:rsidR="007E468C">
              <w:rPr>
                <w:b/>
                <w:smallCaps/>
                <w:noProof/>
              </w:rPr>
              <w:t> </w:t>
            </w:r>
            <w:r w:rsidR="007E468C">
              <w:rPr>
                <w:b/>
                <w:smallCaps/>
                <w:noProof/>
              </w:rPr>
              <w:t> </w:t>
            </w:r>
            <w:r w:rsidR="007E468C">
              <w:rPr>
                <w:b/>
                <w:smallCaps/>
                <w:noProof/>
              </w:rPr>
              <w:t> </w:t>
            </w:r>
            <w:r w:rsidR="007E468C">
              <w:rPr>
                <w:b/>
                <w:smallCaps/>
                <w:noProof/>
              </w:rPr>
              <w:t> </w:t>
            </w:r>
            <w:r w:rsidR="007E468C">
              <w:rPr>
                <w:b/>
                <w:smallCaps/>
                <w:noProof/>
              </w:rPr>
              <w:t> </w:t>
            </w:r>
            <w:r w:rsidR="007E468C">
              <w:rPr>
                <w:b/>
                <w:smallCaps/>
              </w:rPr>
              <w:fldChar w:fldCharType="end"/>
            </w:r>
            <w:bookmarkEnd w:id="1"/>
          </w:p>
          <w:p w14:paraId="7E395C4B" w14:textId="77777777" w:rsidR="00144A18" w:rsidRPr="009B3DB2" w:rsidRDefault="00144A18" w:rsidP="00B870DF">
            <w:pPr>
              <w:ind w:left="432"/>
              <w:rPr>
                <w:b/>
                <w:smallCaps/>
              </w:rPr>
            </w:pPr>
          </w:p>
          <w:p w14:paraId="7996A4F3" w14:textId="77777777" w:rsidR="00144A18" w:rsidRPr="009B3DB2" w:rsidRDefault="00144A18" w:rsidP="00B870DF">
            <w:pPr>
              <w:ind w:left="432"/>
              <w:rPr>
                <w:b/>
                <w:smallCaps/>
              </w:rPr>
            </w:pPr>
            <w:r w:rsidRPr="009B3DB2">
              <w:rPr>
                <w:b/>
                <w:smallCaps/>
              </w:rPr>
              <w:t>Order to Close Case Number</w:t>
            </w:r>
          </w:p>
          <w:p w14:paraId="7445B521" w14:textId="77777777" w:rsidR="009B3DB2" w:rsidRDefault="009B3DB2" w:rsidP="009B3D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14:paraId="2342FA49" w14:textId="1433125A" w:rsidR="00144A18" w:rsidRPr="009B3DB2" w:rsidRDefault="009B3DB2" w:rsidP="009B3DB2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97343D" w:rsidRPr="009B3DB2">
              <w:rPr>
                <w:b/>
                <w:bCs/>
              </w:rPr>
              <w:object w:dxaOrig="1440" w:dyaOrig="1440" w14:anchorId="23E54F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2pt" o:ole="">
                  <v:imagedata r:id="rId8" o:title=""/>
                </v:shape>
                <w:control r:id="rId9" w:name="CheckBox1711" w:shapeid="_x0000_i1035"/>
              </w:object>
            </w:r>
            <w:r w:rsidR="00144A18" w:rsidRPr="009B3DB2">
              <w:rPr>
                <w:b/>
                <w:bCs/>
              </w:rPr>
              <w:t xml:space="preserve"> </w:t>
            </w:r>
            <w:r w:rsidR="00144A18" w:rsidRPr="009B3DB2">
              <w:rPr>
                <w:bCs/>
                <w:i/>
                <w:iCs/>
              </w:rPr>
              <w:t xml:space="preserve">Defendant </w:t>
            </w:r>
            <w:r w:rsidRPr="009B3DB2">
              <w:rPr>
                <w:bCs/>
                <w:i/>
                <w:iCs/>
              </w:rPr>
              <w:t xml:space="preserve">is </w:t>
            </w:r>
            <w:r w:rsidR="00144A18" w:rsidRPr="009B3DB2">
              <w:rPr>
                <w:bCs/>
                <w:i/>
                <w:iCs/>
              </w:rPr>
              <w:t>in custody.</w:t>
            </w:r>
          </w:p>
        </w:tc>
      </w:tr>
    </w:tbl>
    <w:p w14:paraId="20AFE072" w14:textId="77777777" w:rsidR="00D61448" w:rsidRPr="009B3DB2" w:rsidRDefault="00D61448" w:rsidP="00D61448">
      <w:pPr>
        <w:ind w:left="-90"/>
        <w:contextualSpacing/>
        <w:jc w:val="center"/>
        <w:rPr>
          <w:b/>
          <w:smallCaps/>
        </w:rPr>
      </w:pPr>
    </w:p>
    <w:p w14:paraId="16422A8B" w14:textId="00E6EB8B" w:rsidR="00AA1E56" w:rsidRPr="009B3DB2" w:rsidRDefault="00AA1E56" w:rsidP="00D61448">
      <w:r w:rsidRPr="009B3DB2">
        <w:t xml:space="preserve">The State’s motion to </w:t>
      </w:r>
      <w:r w:rsidR="00D61448" w:rsidRPr="009B3DB2">
        <w:t xml:space="preserve">close </w:t>
      </w:r>
      <w:r w:rsidRPr="009B3DB2">
        <w:t xml:space="preserve">case number </w:t>
      </w:r>
      <w:bookmarkStart w:id="2" w:name="Text5"/>
      <w:r w:rsidR="0097343D" w:rsidRPr="009B3DB2">
        <w:fldChar w:fldCharType="begin">
          <w:ffData>
            <w:name w:val="Text5"/>
            <w:enabled/>
            <w:calcOnExit w:val="0"/>
            <w:textInput/>
          </w:ffData>
        </w:fldChar>
      </w:r>
      <w:r w:rsidR="00095590" w:rsidRPr="009B3DB2">
        <w:instrText xml:space="preserve"> FORMTEXT </w:instrText>
      </w:r>
      <w:r w:rsidR="0097343D" w:rsidRPr="009B3DB2">
        <w:fldChar w:fldCharType="separate"/>
      </w:r>
      <w:r w:rsidR="00095590" w:rsidRPr="009B3DB2">
        <w:rPr>
          <w:noProof/>
        </w:rPr>
        <w:t> </w:t>
      </w:r>
      <w:r w:rsidR="00095590" w:rsidRPr="009B3DB2">
        <w:rPr>
          <w:noProof/>
        </w:rPr>
        <w:t> </w:t>
      </w:r>
      <w:r w:rsidR="00095590" w:rsidRPr="009B3DB2">
        <w:rPr>
          <w:noProof/>
        </w:rPr>
        <w:t> </w:t>
      </w:r>
      <w:r w:rsidR="00095590" w:rsidRPr="009B3DB2">
        <w:rPr>
          <w:noProof/>
        </w:rPr>
        <w:t> </w:t>
      </w:r>
      <w:r w:rsidR="00095590" w:rsidRPr="009B3DB2">
        <w:rPr>
          <w:noProof/>
        </w:rPr>
        <w:t> </w:t>
      </w:r>
      <w:r w:rsidR="0097343D" w:rsidRPr="009B3DB2">
        <w:fldChar w:fldCharType="end"/>
      </w:r>
      <w:bookmarkEnd w:id="2"/>
      <w:r w:rsidRPr="009B3DB2">
        <w:rPr>
          <w:b/>
        </w:rPr>
        <w:t xml:space="preserve"> </w:t>
      </w:r>
      <w:r w:rsidR="00621F32" w:rsidRPr="009B3DB2">
        <w:t xml:space="preserve">(hereinafter “the old case number”) </w:t>
      </w:r>
      <w:r w:rsidRPr="009B3DB2">
        <w:t xml:space="preserve">is sustained. </w:t>
      </w:r>
      <w:r w:rsidR="00D61448" w:rsidRPr="009B3DB2">
        <w:t xml:space="preserve"> </w:t>
      </w:r>
      <w:r w:rsidRPr="009B3DB2">
        <w:t xml:space="preserve">The Clerk </w:t>
      </w:r>
      <w:r w:rsidR="00095590" w:rsidRPr="009B3DB2">
        <w:t xml:space="preserve">of Court </w:t>
      </w:r>
      <w:r w:rsidRPr="009B3DB2">
        <w:t xml:space="preserve">is ordered to close </w:t>
      </w:r>
      <w:r w:rsidR="00D61448" w:rsidRPr="009B3DB2">
        <w:t>th</w:t>
      </w:r>
      <w:r w:rsidR="00621F32" w:rsidRPr="009B3DB2">
        <w:t>e old case number</w:t>
      </w:r>
      <w:r w:rsidR="00287CF1" w:rsidRPr="009B3DB2">
        <w:t xml:space="preserve">.  Charges from this case shall proceed under </w:t>
      </w:r>
      <w:r w:rsidR="00621F32" w:rsidRPr="009B3DB2">
        <w:t xml:space="preserve">case number </w:t>
      </w:r>
      <w:bookmarkStart w:id="3" w:name="Text6"/>
      <w:r w:rsidR="0097343D" w:rsidRPr="009B3DB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95590" w:rsidRPr="009B3DB2">
        <w:rPr>
          <w:b/>
        </w:rPr>
        <w:instrText xml:space="preserve"> FORMTEXT </w:instrText>
      </w:r>
      <w:r w:rsidR="0097343D" w:rsidRPr="009B3DB2">
        <w:rPr>
          <w:b/>
        </w:rPr>
      </w:r>
      <w:r w:rsidR="0097343D" w:rsidRPr="009B3DB2">
        <w:rPr>
          <w:b/>
        </w:rPr>
        <w:fldChar w:fldCharType="separate"/>
      </w:r>
      <w:r w:rsidR="00095590" w:rsidRPr="009B3DB2">
        <w:rPr>
          <w:b/>
          <w:noProof/>
        </w:rPr>
        <w:t> </w:t>
      </w:r>
      <w:r w:rsidR="00095590" w:rsidRPr="009B3DB2">
        <w:rPr>
          <w:b/>
          <w:noProof/>
        </w:rPr>
        <w:t> </w:t>
      </w:r>
      <w:r w:rsidR="00095590" w:rsidRPr="009B3DB2">
        <w:rPr>
          <w:b/>
          <w:noProof/>
        </w:rPr>
        <w:t> </w:t>
      </w:r>
      <w:r w:rsidR="00095590" w:rsidRPr="009B3DB2">
        <w:rPr>
          <w:b/>
          <w:noProof/>
        </w:rPr>
        <w:t> </w:t>
      </w:r>
      <w:r w:rsidR="00095590" w:rsidRPr="009B3DB2">
        <w:rPr>
          <w:b/>
          <w:noProof/>
        </w:rPr>
        <w:t> </w:t>
      </w:r>
      <w:r w:rsidR="0097343D" w:rsidRPr="009B3DB2">
        <w:rPr>
          <w:b/>
        </w:rPr>
        <w:fldChar w:fldCharType="end"/>
      </w:r>
      <w:bookmarkEnd w:id="3"/>
      <w:r w:rsidR="00621F32" w:rsidRPr="009B3DB2">
        <w:t xml:space="preserve"> (hereinafter “the new case number”)</w:t>
      </w:r>
      <w:r w:rsidR="00287CF1" w:rsidRPr="009B3DB2">
        <w:t xml:space="preserve">, </w:t>
      </w:r>
      <w:r w:rsidR="00621F32" w:rsidRPr="009B3DB2">
        <w:t>subject to any subsequent motions and orders of the court</w:t>
      </w:r>
      <w:r w:rsidRPr="009B3DB2">
        <w:t>.</w:t>
      </w:r>
    </w:p>
    <w:p w14:paraId="0366C1A9" w14:textId="77777777" w:rsidR="004E7B58" w:rsidRPr="009B3DB2" w:rsidRDefault="004E7B58" w:rsidP="004E7B58">
      <w:pPr>
        <w:rPr>
          <w:bCs/>
        </w:rPr>
      </w:pPr>
    </w:p>
    <w:p w14:paraId="1820157D" w14:textId="74CFC509" w:rsidR="004E7B58" w:rsidRPr="009B3DB2" w:rsidRDefault="004E7B58" w:rsidP="004E7B58">
      <w:pPr>
        <w:tabs>
          <w:tab w:val="left" w:pos="7200"/>
          <w:tab w:val="left" w:pos="7920"/>
          <w:tab w:val="left" w:pos="8910"/>
        </w:tabs>
        <w:rPr>
          <w:i/>
          <w:u w:val="single"/>
        </w:rPr>
      </w:pPr>
      <w:r w:rsidRPr="009B3DB2">
        <w:t xml:space="preserve">Any outstanding No Contact Order entered in this case number is hereby rescinded </w:t>
      </w:r>
      <w:r w:rsidRPr="009B3DB2">
        <w:rPr>
          <w:i/>
          <w:u w:val="single"/>
        </w:rPr>
        <w:t xml:space="preserve">as to this </w:t>
      </w:r>
      <w:r w:rsidR="009B3DB2">
        <w:rPr>
          <w:i/>
          <w:u w:val="single"/>
        </w:rPr>
        <w:t xml:space="preserve">old </w:t>
      </w:r>
      <w:r w:rsidRPr="009B3DB2">
        <w:rPr>
          <w:i/>
          <w:u w:val="single"/>
        </w:rPr>
        <w:t xml:space="preserve">case number only. </w:t>
      </w:r>
    </w:p>
    <w:p w14:paraId="21E50C84" w14:textId="77777777" w:rsidR="004E7B58" w:rsidRPr="009B3DB2" w:rsidRDefault="004E7B58" w:rsidP="004E7B58">
      <w:pPr>
        <w:tabs>
          <w:tab w:val="left" w:pos="7200"/>
          <w:tab w:val="left" w:pos="7920"/>
          <w:tab w:val="left" w:pos="8910"/>
        </w:tabs>
      </w:pPr>
    </w:p>
    <w:p w14:paraId="550C2581" w14:textId="77777777" w:rsidR="00BC6CF0" w:rsidRPr="009B3DB2" w:rsidRDefault="00BC6CF0" w:rsidP="00BC6CF0">
      <w:pPr>
        <w:widowControl w:val="0"/>
        <w:tabs>
          <w:tab w:val="left" w:pos="-396"/>
        </w:tabs>
        <w:autoSpaceDE w:val="0"/>
        <w:autoSpaceDN w:val="0"/>
        <w:adjustRightInd w:val="0"/>
        <w:rPr>
          <w:iCs/>
        </w:rPr>
      </w:pPr>
      <w:bookmarkStart w:id="4" w:name="_Hlk26792251"/>
      <w:r w:rsidRPr="009B3DB2">
        <w:rPr>
          <w:iCs/>
        </w:rPr>
        <w:t xml:space="preserve">Iowa Code Section 901C.1 allows Defendant to request that a dismissed case be removed from the public record.  Before the request is made or granted each of the following must be true: </w:t>
      </w:r>
    </w:p>
    <w:p w14:paraId="4E07ABD7" w14:textId="77777777" w:rsidR="00BC6CF0" w:rsidRPr="009B3DB2" w:rsidRDefault="00BC6CF0" w:rsidP="00BC6CF0">
      <w:pPr>
        <w:widowControl w:val="0"/>
        <w:tabs>
          <w:tab w:val="left" w:pos="-396"/>
        </w:tabs>
        <w:autoSpaceDE w:val="0"/>
        <w:autoSpaceDN w:val="0"/>
        <w:adjustRightInd w:val="0"/>
        <w:rPr>
          <w:iCs/>
        </w:rPr>
      </w:pPr>
    </w:p>
    <w:p w14:paraId="1758391D" w14:textId="77777777" w:rsidR="00BC6CF0" w:rsidRPr="009B3DB2" w:rsidRDefault="00BC6CF0" w:rsidP="00BC6CF0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iCs/>
        </w:rPr>
      </w:pPr>
      <w:r w:rsidRPr="009B3DB2">
        <w:rPr>
          <w:iCs/>
        </w:rPr>
        <w:t>All charges in the case</w:t>
      </w:r>
      <w:r w:rsidRPr="009B3DB2">
        <w:rPr>
          <w:i/>
          <w:iCs/>
        </w:rPr>
        <w:t xml:space="preserve"> </w:t>
      </w:r>
      <w:r w:rsidRPr="009B3DB2">
        <w:rPr>
          <w:iCs/>
        </w:rPr>
        <w:t>are dismissed.</w:t>
      </w:r>
    </w:p>
    <w:p w14:paraId="2E93D77E" w14:textId="77777777" w:rsidR="00BC6CF0" w:rsidRPr="009B3DB2" w:rsidRDefault="00BC6CF0" w:rsidP="00BC6CF0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iCs/>
        </w:rPr>
      </w:pPr>
      <w:r w:rsidRPr="009B3DB2">
        <w:rPr>
          <w:iCs/>
        </w:rPr>
        <w:t>At least 180 days have passed since the dismissal or the defendant proves, and the court finds, good cause to act sooner.</w:t>
      </w:r>
    </w:p>
    <w:p w14:paraId="78BEBAF6" w14:textId="77777777" w:rsidR="00BC6CF0" w:rsidRPr="009B3DB2" w:rsidRDefault="00BC6CF0" w:rsidP="00BC6CF0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iCs/>
        </w:rPr>
      </w:pPr>
      <w:r w:rsidRPr="009B3DB2">
        <w:rPr>
          <w:iCs/>
        </w:rPr>
        <w:t>The dismissal was not based on a finding that Defendant was incompetent or not guilty by reason of insanity.</w:t>
      </w:r>
    </w:p>
    <w:p w14:paraId="4817666E" w14:textId="77777777" w:rsidR="00BC6CF0" w:rsidRPr="009B3DB2" w:rsidRDefault="00BC6CF0" w:rsidP="00BC6CF0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iCs/>
        </w:rPr>
      </w:pPr>
      <w:r w:rsidRPr="009B3DB2">
        <w:rPr>
          <w:iCs/>
        </w:rPr>
        <w:t>All court costs, fees, or other financial obligations ordered by the court have been paid.</w:t>
      </w:r>
    </w:p>
    <w:bookmarkEnd w:id="4"/>
    <w:p w14:paraId="6FAC7E30" w14:textId="77777777" w:rsidR="00750F78" w:rsidRPr="009B3DB2" w:rsidRDefault="00750F78" w:rsidP="00AA1E56">
      <w:pPr>
        <w:spacing w:after="240" w:line="276" w:lineRule="auto"/>
      </w:pPr>
    </w:p>
    <w:p w14:paraId="30589D53" w14:textId="1FEF2FB7" w:rsidR="000850F9" w:rsidRPr="009B3DB2" w:rsidRDefault="000850F9" w:rsidP="00670B20">
      <w:pPr>
        <w:tabs>
          <w:tab w:val="left" w:pos="-396"/>
          <w:tab w:val="left" w:pos="360"/>
        </w:tabs>
        <w:ind w:left="360" w:hanging="360"/>
        <w:rPr>
          <w:b/>
          <w:i/>
          <w:iCs/>
          <w:color w:val="FF0000"/>
        </w:rPr>
      </w:pPr>
      <w:r w:rsidRPr="009B3DB2">
        <w:rPr>
          <w:b/>
          <w:i/>
          <w:iCs/>
          <w:color w:val="FF0000"/>
        </w:rPr>
        <w:t xml:space="preserve">Polk County Jail to be sent a copy of this order. </w:t>
      </w:r>
    </w:p>
    <w:p w14:paraId="4771F8CD" w14:textId="5FA28C79" w:rsidR="00A80FD6" w:rsidRPr="009B3DB2" w:rsidRDefault="0097343D" w:rsidP="00670B20">
      <w:pPr>
        <w:tabs>
          <w:tab w:val="left" w:pos="-396"/>
          <w:tab w:val="left" w:pos="360"/>
        </w:tabs>
        <w:ind w:left="360" w:hanging="360"/>
      </w:pPr>
      <w:r w:rsidRPr="009B3DB2">
        <w:object w:dxaOrig="1440" w:dyaOrig="1440" w14:anchorId="2F36B9C4">
          <v:shape id="_x0000_i1037" type="#_x0000_t75" style="width:12pt;height:12pt" o:ole="">
            <v:imagedata r:id="rId10" o:title=""/>
          </v:shape>
          <w:control r:id="rId11" w:name="CheckBox1321" w:shapeid="_x0000_i1037"/>
        </w:object>
      </w:r>
      <w:r w:rsidR="00A80FD6" w:rsidRPr="009B3DB2">
        <w:rPr>
          <w:b/>
          <w:bCs/>
        </w:rPr>
        <w:tab/>
      </w:r>
      <w:r w:rsidR="00A80FD6" w:rsidRPr="009B3DB2">
        <w:t>Defendant was personally served with a copy of this order.</w:t>
      </w:r>
    </w:p>
    <w:p w14:paraId="7A62AE5B" w14:textId="508844A7" w:rsidR="00A80FD6" w:rsidRPr="009B3DB2" w:rsidRDefault="0097343D" w:rsidP="00670B20">
      <w:pPr>
        <w:tabs>
          <w:tab w:val="left" w:pos="-396"/>
          <w:tab w:val="left" w:pos="360"/>
        </w:tabs>
        <w:ind w:left="360" w:hanging="360"/>
      </w:pPr>
      <w:r w:rsidRPr="009B3DB2">
        <w:object w:dxaOrig="1440" w:dyaOrig="1440" w14:anchorId="6181692C">
          <v:shape id="_x0000_i1039" type="#_x0000_t75" style="width:12pt;height:12pt" o:ole="">
            <v:imagedata r:id="rId10" o:title=""/>
          </v:shape>
          <w:control r:id="rId12" w:name="CheckBox13211" w:shapeid="_x0000_i1039"/>
        </w:object>
      </w:r>
      <w:r w:rsidR="00A80FD6" w:rsidRPr="009B3DB2">
        <w:rPr>
          <w:b/>
          <w:bCs/>
        </w:rPr>
        <w:tab/>
      </w:r>
      <w:r w:rsidRPr="009B3DB2">
        <w:rPr>
          <w:b/>
          <w:bCs/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0FD6" w:rsidRPr="009B3DB2">
        <w:rPr>
          <w:b/>
          <w:bCs/>
          <w:i/>
          <w:u w:val="single"/>
        </w:rPr>
        <w:instrText xml:space="preserve"> FORMTEXT </w:instrText>
      </w:r>
      <w:r w:rsidRPr="009B3DB2">
        <w:rPr>
          <w:b/>
          <w:bCs/>
          <w:i/>
          <w:u w:val="single"/>
        </w:rPr>
      </w:r>
      <w:r w:rsidRPr="009B3DB2">
        <w:rPr>
          <w:b/>
          <w:bCs/>
          <w:i/>
          <w:u w:val="single"/>
        </w:rPr>
        <w:fldChar w:fldCharType="separate"/>
      </w:r>
      <w:r w:rsidR="00A80FD6" w:rsidRPr="009B3DB2">
        <w:rPr>
          <w:b/>
          <w:bCs/>
          <w:i/>
          <w:u w:val="single"/>
        </w:rPr>
        <w:t> </w:t>
      </w:r>
      <w:r w:rsidR="00A80FD6" w:rsidRPr="009B3DB2">
        <w:rPr>
          <w:b/>
          <w:bCs/>
          <w:i/>
          <w:u w:val="single"/>
        </w:rPr>
        <w:t> </w:t>
      </w:r>
      <w:r w:rsidR="00A80FD6" w:rsidRPr="009B3DB2">
        <w:rPr>
          <w:b/>
          <w:bCs/>
          <w:i/>
          <w:u w:val="single"/>
        </w:rPr>
        <w:t> </w:t>
      </w:r>
      <w:r w:rsidR="00A80FD6" w:rsidRPr="009B3DB2">
        <w:rPr>
          <w:b/>
          <w:bCs/>
          <w:i/>
          <w:u w:val="single"/>
        </w:rPr>
        <w:t> </w:t>
      </w:r>
      <w:r w:rsidR="00A80FD6" w:rsidRPr="009B3DB2">
        <w:rPr>
          <w:b/>
          <w:bCs/>
          <w:i/>
          <w:u w:val="single"/>
        </w:rPr>
        <w:t> </w:t>
      </w:r>
      <w:r w:rsidRPr="009B3DB2">
        <w:rPr>
          <w:bCs/>
        </w:rPr>
        <w:fldChar w:fldCharType="end"/>
      </w:r>
      <w:r w:rsidR="00A80FD6" w:rsidRPr="009B3DB2">
        <w:rPr>
          <w:bCs/>
        </w:rPr>
        <w:t xml:space="preserve"> </w:t>
      </w:r>
      <w:r w:rsidR="00A80FD6" w:rsidRPr="009B3DB2">
        <w:t>was personally served with a copy of this order.</w:t>
      </w:r>
    </w:p>
    <w:p w14:paraId="36C7C9C0" w14:textId="0280DB15" w:rsidR="00A80FD6" w:rsidRPr="009B3DB2" w:rsidRDefault="0097343D" w:rsidP="00670B20">
      <w:pPr>
        <w:tabs>
          <w:tab w:val="left" w:pos="-396"/>
          <w:tab w:val="left" w:pos="360"/>
        </w:tabs>
        <w:ind w:left="360" w:hanging="360"/>
      </w:pPr>
      <w:r w:rsidRPr="009B3DB2">
        <w:object w:dxaOrig="1440" w:dyaOrig="1440" w14:anchorId="3CAC9613">
          <v:shape id="_x0000_i1041" type="#_x0000_t75" style="width:12pt;height:12pt" o:ole="">
            <v:imagedata r:id="rId10" o:title=""/>
          </v:shape>
          <w:control r:id="rId13" w:name="CheckBox13212" w:shapeid="_x0000_i1041"/>
        </w:object>
      </w:r>
      <w:r w:rsidR="00A80FD6" w:rsidRPr="009B3DB2">
        <w:rPr>
          <w:b/>
          <w:bCs/>
        </w:rPr>
        <w:tab/>
      </w:r>
      <w:r w:rsidR="00A80FD6" w:rsidRPr="009B3DB2">
        <w:t xml:space="preserve">In addition to all other persons entitled to a copy of this order, the Clerk shall provide a copy to the following: </w:t>
      </w:r>
      <w:r w:rsidR="00A80FD6" w:rsidRPr="009B3DB2">
        <w:rPr>
          <w:bCs/>
        </w:rPr>
        <w:t>DAJCC</w:t>
      </w:r>
    </w:p>
    <w:p w14:paraId="2993ABC9" w14:textId="626AB2CA" w:rsidR="00621F32" w:rsidRPr="009B3DB2" w:rsidRDefault="0097343D" w:rsidP="00670B20">
      <w:pPr>
        <w:tabs>
          <w:tab w:val="left" w:pos="-396"/>
          <w:tab w:val="left" w:pos="360"/>
        </w:tabs>
        <w:ind w:left="360" w:hanging="360"/>
        <w:rPr>
          <w:bCs/>
        </w:rPr>
      </w:pPr>
      <w:r w:rsidRPr="009B3DB2">
        <w:object w:dxaOrig="1440" w:dyaOrig="1440" w14:anchorId="44062F9E">
          <v:shape id="_x0000_i1049" type="#_x0000_t75" style="width:12pt;height:12pt" o:ole="">
            <v:imagedata r:id="rId10" o:title=""/>
          </v:shape>
          <w:control r:id="rId14" w:name="CheckBox132121" w:shapeid="_x0000_i1049"/>
        </w:object>
      </w:r>
      <w:r w:rsidR="00621F32" w:rsidRPr="009B3DB2">
        <w:rPr>
          <w:b/>
          <w:bCs/>
        </w:rPr>
        <w:tab/>
      </w:r>
      <w:r w:rsidR="00621F32" w:rsidRPr="009B3DB2">
        <w:t xml:space="preserve">In addition to all other persons entitled to a copy of this order, the Clerk shall provide a copy to the following: </w:t>
      </w:r>
      <w:proofErr w:type="spellStart"/>
      <w:r w:rsidR="00621F32" w:rsidRPr="009B3DB2">
        <w:rPr>
          <w:bCs/>
        </w:rPr>
        <w:t>F</w:t>
      </w:r>
      <w:r w:rsidR="004F4554" w:rsidRPr="009B3DB2">
        <w:rPr>
          <w:bCs/>
        </w:rPr>
        <w:t>el</w:t>
      </w:r>
      <w:r w:rsidR="00621F32" w:rsidRPr="009B3DB2">
        <w:rPr>
          <w:bCs/>
        </w:rPr>
        <w:t>CC</w:t>
      </w:r>
      <w:proofErr w:type="spellEnd"/>
    </w:p>
    <w:p w14:paraId="2131FA1D" w14:textId="77777777" w:rsidR="00144A18" w:rsidRDefault="00144A18" w:rsidP="00621F32">
      <w:pPr>
        <w:tabs>
          <w:tab w:val="left" w:pos="-396"/>
          <w:tab w:val="left" w:pos="360"/>
        </w:tabs>
        <w:rPr>
          <w:bCs/>
        </w:rPr>
      </w:pPr>
    </w:p>
    <w:p w14:paraId="1554F7F0" w14:textId="77777777" w:rsidR="00144A18" w:rsidRDefault="00144A18" w:rsidP="00144A18">
      <w:pPr>
        <w:contextualSpacing/>
        <w:rPr>
          <w:b/>
          <w:smallCaps/>
        </w:rPr>
      </w:pPr>
    </w:p>
    <w:p w14:paraId="77B87E03" w14:textId="77777777" w:rsidR="00144A18" w:rsidRPr="00F348CE" w:rsidRDefault="00144A18" w:rsidP="00621F32">
      <w:pPr>
        <w:tabs>
          <w:tab w:val="left" w:pos="-396"/>
          <w:tab w:val="left" w:pos="360"/>
        </w:tabs>
      </w:pPr>
    </w:p>
    <w:p w14:paraId="7BC73265" w14:textId="77777777" w:rsidR="00A80FD6" w:rsidRPr="00B5559C" w:rsidRDefault="00A80FD6" w:rsidP="00AA1E56">
      <w:pPr>
        <w:spacing w:after="240" w:line="276" w:lineRule="auto"/>
      </w:pPr>
    </w:p>
    <w:sectPr w:rsidR="00A80FD6" w:rsidRPr="00B5559C" w:rsidSect="00155A72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5260" w14:textId="77777777" w:rsidR="007B319C" w:rsidRDefault="007B319C" w:rsidP="00D9761A">
      <w:r>
        <w:separator/>
      </w:r>
    </w:p>
  </w:endnote>
  <w:endnote w:type="continuationSeparator" w:id="0">
    <w:p w14:paraId="7C4D1C51" w14:textId="77777777" w:rsidR="007B319C" w:rsidRDefault="007B319C" w:rsidP="00D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E3B1" w14:textId="77777777" w:rsidR="007B319C" w:rsidRDefault="007B319C" w:rsidP="00D9761A">
      <w:r>
        <w:separator/>
      </w:r>
    </w:p>
  </w:footnote>
  <w:footnote w:type="continuationSeparator" w:id="0">
    <w:p w14:paraId="0A51ED5C" w14:textId="77777777" w:rsidR="007B319C" w:rsidRDefault="007B319C" w:rsidP="00D9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2BD5" w14:textId="77777777" w:rsidR="000C2BA5" w:rsidRDefault="000C2BA5" w:rsidP="00237528">
    <w:pPr>
      <w:ind w:left="-90"/>
      <w:contextualSpacing/>
      <w:jc w:val="center"/>
      <w:rPr>
        <w:b/>
        <w:smallCaps/>
      </w:rPr>
    </w:pPr>
  </w:p>
  <w:p w14:paraId="592241F9" w14:textId="77777777" w:rsidR="000C2BA5" w:rsidRDefault="000C2BA5" w:rsidP="00237528">
    <w:pPr>
      <w:ind w:left="-90"/>
      <w:contextualSpacing/>
      <w:jc w:val="center"/>
      <w:rPr>
        <w:b/>
        <w:smallCaps/>
      </w:rPr>
    </w:pPr>
  </w:p>
  <w:p w14:paraId="1249E51F" w14:textId="77777777" w:rsidR="000C2BA5" w:rsidRPr="00237528" w:rsidRDefault="000C2BA5" w:rsidP="00237528">
    <w:pPr>
      <w:ind w:left="-90"/>
      <w:contextualSpacing/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C408" w14:textId="77777777" w:rsidR="00791E79" w:rsidRPr="000741CA" w:rsidRDefault="00791E79" w:rsidP="00791E79">
    <w:pPr>
      <w:ind w:left="-90"/>
      <w:contextualSpacing/>
      <w:jc w:val="center"/>
      <w:rPr>
        <w:b/>
        <w:smallCaps/>
        <w:sz w:val="22"/>
        <w:szCs w:val="22"/>
      </w:rPr>
    </w:pPr>
    <w:r w:rsidRPr="000741CA">
      <w:rPr>
        <w:b/>
        <w:smallCaps/>
        <w:sz w:val="22"/>
        <w:szCs w:val="22"/>
      </w:rPr>
      <w:t>In the Iowa District Court for Polk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E9C"/>
    <w:multiLevelType w:val="hybridMultilevel"/>
    <w:tmpl w:val="F1FCF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C5982"/>
    <w:multiLevelType w:val="hybridMultilevel"/>
    <w:tmpl w:val="3E243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6CC"/>
    <w:multiLevelType w:val="hybridMultilevel"/>
    <w:tmpl w:val="CD027284"/>
    <w:lvl w:ilvl="0" w:tplc="6266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15E2E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167"/>
    <w:multiLevelType w:val="hybridMultilevel"/>
    <w:tmpl w:val="0E9614FE"/>
    <w:lvl w:ilvl="0" w:tplc="C6367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C09BA"/>
    <w:multiLevelType w:val="hybridMultilevel"/>
    <w:tmpl w:val="15E42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27B6"/>
    <w:multiLevelType w:val="hybridMultilevel"/>
    <w:tmpl w:val="6544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CDC"/>
    <w:multiLevelType w:val="hybridMultilevel"/>
    <w:tmpl w:val="FCE8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5AE3"/>
    <w:multiLevelType w:val="hybridMultilevel"/>
    <w:tmpl w:val="B6A45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80162D"/>
    <w:multiLevelType w:val="hybridMultilevel"/>
    <w:tmpl w:val="C3DE8D04"/>
    <w:lvl w:ilvl="0" w:tplc="44D6359C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6CB"/>
    <w:rsid w:val="0000186D"/>
    <w:rsid w:val="00004C9C"/>
    <w:rsid w:val="00015283"/>
    <w:rsid w:val="00020510"/>
    <w:rsid w:val="00024F3D"/>
    <w:rsid w:val="00037859"/>
    <w:rsid w:val="00037F05"/>
    <w:rsid w:val="00044049"/>
    <w:rsid w:val="00046460"/>
    <w:rsid w:val="00053A87"/>
    <w:rsid w:val="000610C4"/>
    <w:rsid w:val="000735B3"/>
    <w:rsid w:val="000741CA"/>
    <w:rsid w:val="000850F9"/>
    <w:rsid w:val="00095590"/>
    <w:rsid w:val="00097300"/>
    <w:rsid w:val="000A2FA7"/>
    <w:rsid w:val="000A4845"/>
    <w:rsid w:val="000C1E59"/>
    <w:rsid w:val="000C23E7"/>
    <w:rsid w:val="000C2BA5"/>
    <w:rsid w:val="000C557B"/>
    <w:rsid w:val="000E43FC"/>
    <w:rsid w:val="000F0D94"/>
    <w:rsid w:val="000F4C8F"/>
    <w:rsid w:val="000F5468"/>
    <w:rsid w:val="000F754C"/>
    <w:rsid w:val="00100ADA"/>
    <w:rsid w:val="001103C3"/>
    <w:rsid w:val="00117E77"/>
    <w:rsid w:val="00117F80"/>
    <w:rsid w:val="00123E4C"/>
    <w:rsid w:val="00125355"/>
    <w:rsid w:val="00144A18"/>
    <w:rsid w:val="001521AE"/>
    <w:rsid w:val="00155A72"/>
    <w:rsid w:val="00157519"/>
    <w:rsid w:val="00165E07"/>
    <w:rsid w:val="00177882"/>
    <w:rsid w:val="00186E18"/>
    <w:rsid w:val="00197CE4"/>
    <w:rsid w:val="001C02D1"/>
    <w:rsid w:val="001C0A54"/>
    <w:rsid w:val="001C5619"/>
    <w:rsid w:val="001C58FA"/>
    <w:rsid w:val="001D5256"/>
    <w:rsid w:val="00205843"/>
    <w:rsid w:val="00237528"/>
    <w:rsid w:val="002470AC"/>
    <w:rsid w:val="00250D6A"/>
    <w:rsid w:val="00257332"/>
    <w:rsid w:val="00271A99"/>
    <w:rsid w:val="00287CF1"/>
    <w:rsid w:val="0029054F"/>
    <w:rsid w:val="00297DD5"/>
    <w:rsid w:val="002A252D"/>
    <w:rsid w:val="002B1CDE"/>
    <w:rsid w:val="002B24CA"/>
    <w:rsid w:val="002C22AC"/>
    <w:rsid w:val="002F4521"/>
    <w:rsid w:val="00302677"/>
    <w:rsid w:val="00310063"/>
    <w:rsid w:val="00313739"/>
    <w:rsid w:val="00314A56"/>
    <w:rsid w:val="00314C9C"/>
    <w:rsid w:val="003319C2"/>
    <w:rsid w:val="00334487"/>
    <w:rsid w:val="00361BB5"/>
    <w:rsid w:val="00372941"/>
    <w:rsid w:val="00380E31"/>
    <w:rsid w:val="003963B0"/>
    <w:rsid w:val="00396EF0"/>
    <w:rsid w:val="003A70C5"/>
    <w:rsid w:val="003B53AC"/>
    <w:rsid w:val="003E274D"/>
    <w:rsid w:val="0040647F"/>
    <w:rsid w:val="00410ABC"/>
    <w:rsid w:val="00411FFA"/>
    <w:rsid w:val="00413E65"/>
    <w:rsid w:val="00422FF8"/>
    <w:rsid w:val="0042427A"/>
    <w:rsid w:val="0042523E"/>
    <w:rsid w:val="004261D6"/>
    <w:rsid w:val="00432686"/>
    <w:rsid w:val="00432E38"/>
    <w:rsid w:val="00434083"/>
    <w:rsid w:val="00434828"/>
    <w:rsid w:val="004502A6"/>
    <w:rsid w:val="0045627C"/>
    <w:rsid w:val="0045648F"/>
    <w:rsid w:val="00462C1A"/>
    <w:rsid w:val="00467EE3"/>
    <w:rsid w:val="00471C22"/>
    <w:rsid w:val="00475EDB"/>
    <w:rsid w:val="004769CB"/>
    <w:rsid w:val="00490801"/>
    <w:rsid w:val="004926D6"/>
    <w:rsid w:val="004A4410"/>
    <w:rsid w:val="004B2FCB"/>
    <w:rsid w:val="004C62CD"/>
    <w:rsid w:val="004E40DC"/>
    <w:rsid w:val="004E534B"/>
    <w:rsid w:val="004E7B58"/>
    <w:rsid w:val="004F4554"/>
    <w:rsid w:val="004F6F46"/>
    <w:rsid w:val="00521204"/>
    <w:rsid w:val="0052589B"/>
    <w:rsid w:val="005264B7"/>
    <w:rsid w:val="0052755B"/>
    <w:rsid w:val="00535228"/>
    <w:rsid w:val="00535E60"/>
    <w:rsid w:val="00536862"/>
    <w:rsid w:val="00537ED0"/>
    <w:rsid w:val="0054760E"/>
    <w:rsid w:val="00552ABD"/>
    <w:rsid w:val="00554F76"/>
    <w:rsid w:val="0057322D"/>
    <w:rsid w:val="005749FC"/>
    <w:rsid w:val="0058060E"/>
    <w:rsid w:val="005B4D75"/>
    <w:rsid w:val="005D6726"/>
    <w:rsid w:val="005E151F"/>
    <w:rsid w:val="005F048C"/>
    <w:rsid w:val="0061181D"/>
    <w:rsid w:val="00621510"/>
    <w:rsid w:val="00621F32"/>
    <w:rsid w:val="006361A0"/>
    <w:rsid w:val="006434E3"/>
    <w:rsid w:val="00655230"/>
    <w:rsid w:val="00655FDD"/>
    <w:rsid w:val="00661E30"/>
    <w:rsid w:val="00670B20"/>
    <w:rsid w:val="00673EF1"/>
    <w:rsid w:val="00693C92"/>
    <w:rsid w:val="00696367"/>
    <w:rsid w:val="006A6A09"/>
    <w:rsid w:val="006B5B82"/>
    <w:rsid w:val="006C14FD"/>
    <w:rsid w:val="006C39DC"/>
    <w:rsid w:val="006D1FF6"/>
    <w:rsid w:val="006E7AA4"/>
    <w:rsid w:val="006F3BB3"/>
    <w:rsid w:val="006F6D27"/>
    <w:rsid w:val="006F7D97"/>
    <w:rsid w:val="0070339F"/>
    <w:rsid w:val="00705733"/>
    <w:rsid w:val="00720BFF"/>
    <w:rsid w:val="00733CED"/>
    <w:rsid w:val="007349F0"/>
    <w:rsid w:val="0074792B"/>
    <w:rsid w:val="00750F78"/>
    <w:rsid w:val="007611AC"/>
    <w:rsid w:val="00766B69"/>
    <w:rsid w:val="007761D3"/>
    <w:rsid w:val="00776C7B"/>
    <w:rsid w:val="007826E1"/>
    <w:rsid w:val="00791E79"/>
    <w:rsid w:val="007A294C"/>
    <w:rsid w:val="007A6BBB"/>
    <w:rsid w:val="007B16E2"/>
    <w:rsid w:val="007B319C"/>
    <w:rsid w:val="007B70E3"/>
    <w:rsid w:val="007C6848"/>
    <w:rsid w:val="007D630E"/>
    <w:rsid w:val="007E1611"/>
    <w:rsid w:val="007E468C"/>
    <w:rsid w:val="007F4C7D"/>
    <w:rsid w:val="007F5ABB"/>
    <w:rsid w:val="00805277"/>
    <w:rsid w:val="008145D0"/>
    <w:rsid w:val="008258E9"/>
    <w:rsid w:val="00834B48"/>
    <w:rsid w:val="00855A4A"/>
    <w:rsid w:val="00855DA0"/>
    <w:rsid w:val="0086190B"/>
    <w:rsid w:val="00862328"/>
    <w:rsid w:val="00863FAB"/>
    <w:rsid w:val="00864226"/>
    <w:rsid w:val="00866283"/>
    <w:rsid w:val="008744D6"/>
    <w:rsid w:val="0088007F"/>
    <w:rsid w:val="00894BEB"/>
    <w:rsid w:val="008952A0"/>
    <w:rsid w:val="00897E9E"/>
    <w:rsid w:val="008A3CD2"/>
    <w:rsid w:val="008D0D97"/>
    <w:rsid w:val="008F092A"/>
    <w:rsid w:val="008F5CB6"/>
    <w:rsid w:val="00906A29"/>
    <w:rsid w:val="0091447F"/>
    <w:rsid w:val="00926C2D"/>
    <w:rsid w:val="00963E6E"/>
    <w:rsid w:val="009663D3"/>
    <w:rsid w:val="00973160"/>
    <w:rsid w:val="0097343D"/>
    <w:rsid w:val="0097639D"/>
    <w:rsid w:val="0098170E"/>
    <w:rsid w:val="00991548"/>
    <w:rsid w:val="009A7E2D"/>
    <w:rsid w:val="009B3DB2"/>
    <w:rsid w:val="009B6B34"/>
    <w:rsid w:val="009D14E7"/>
    <w:rsid w:val="009E0671"/>
    <w:rsid w:val="009E0724"/>
    <w:rsid w:val="009F6F50"/>
    <w:rsid w:val="00A124C5"/>
    <w:rsid w:val="00A44C0C"/>
    <w:rsid w:val="00A52DDB"/>
    <w:rsid w:val="00A53155"/>
    <w:rsid w:val="00A57379"/>
    <w:rsid w:val="00A75844"/>
    <w:rsid w:val="00A80FD6"/>
    <w:rsid w:val="00A9113D"/>
    <w:rsid w:val="00A95133"/>
    <w:rsid w:val="00A96AAD"/>
    <w:rsid w:val="00A97D21"/>
    <w:rsid w:val="00AA1E56"/>
    <w:rsid w:val="00AA476D"/>
    <w:rsid w:val="00AB1DAD"/>
    <w:rsid w:val="00AB6273"/>
    <w:rsid w:val="00AD113C"/>
    <w:rsid w:val="00AD47A0"/>
    <w:rsid w:val="00AE2050"/>
    <w:rsid w:val="00AF448C"/>
    <w:rsid w:val="00AF54EF"/>
    <w:rsid w:val="00AF61B1"/>
    <w:rsid w:val="00B04940"/>
    <w:rsid w:val="00B119E7"/>
    <w:rsid w:val="00B17796"/>
    <w:rsid w:val="00B215B0"/>
    <w:rsid w:val="00B218A4"/>
    <w:rsid w:val="00B22AD3"/>
    <w:rsid w:val="00B33A54"/>
    <w:rsid w:val="00B35651"/>
    <w:rsid w:val="00B53774"/>
    <w:rsid w:val="00B62C6D"/>
    <w:rsid w:val="00B66495"/>
    <w:rsid w:val="00B74383"/>
    <w:rsid w:val="00B76117"/>
    <w:rsid w:val="00BC46AD"/>
    <w:rsid w:val="00BC6CF0"/>
    <w:rsid w:val="00BD677E"/>
    <w:rsid w:val="00BD73A2"/>
    <w:rsid w:val="00BE6820"/>
    <w:rsid w:val="00BF2660"/>
    <w:rsid w:val="00BF651C"/>
    <w:rsid w:val="00C12C27"/>
    <w:rsid w:val="00C27227"/>
    <w:rsid w:val="00C36234"/>
    <w:rsid w:val="00C40AE1"/>
    <w:rsid w:val="00C60AA4"/>
    <w:rsid w:val="00C646A7"/>
    <w:rsid w:val="00C705FF"/>
    <w:rsid w:val="00C81A57"/>
    <w:rsid w:val="00C824F3"/>
    <w:rsid w:val="00C850EF"/>
    <w:rsid w:val="00CB07D9"/>
    <w:rsid w:val="00CB38DF"/>
    <w:rsid w:val="00CC3219"/>
    <w:rsid w:val="00CE1716"/>
    <w:rsid w:val="00CE33BB"/>
    <w:rsid w:val="00CF79DA"/>
    <w:rsid w:val="00D2454D"/>
    <w:rsid w:val="00D27258"/>
    <w:rsid w:val="00D61448"/>
    <w:rsid w:val="00D614D7"/>
    <w:rsid w:val="00D66D9D"/>
    <w:rsid w:val="00D7359B"/>
    <w:rsid w:val="00D9761A"/>
    <w:rsid w:val="00DA3007"/>
    <w:rsid w:val="00DB2468"/>
    <w:rsid w:val="00DB331A"/>
    <w:rsid w:val="00DB4429"/>
    <w:rsid w:val="00DB6DE6"/>
    <w:rsid w:val="00DC14E6"/>
    <w:rsid w:val="00DC540E"/>
    <w:rsid w:val="00DD68BA"/>
    <w:rsid w:val="00DF4CDD"/>
    <w:rsid w:val="00E118B8"/>
    <w:rsid w:val="00E12B39"/>
    <w:rsid w:val="00E12E61"/>
    <w:rsid w:val="00E13BE9"/>
    <w:rsid w:val="00E2455F"/>
    <w:rsid w:val="00E5242E"/>
    <w:rsid w:val="00E57AB2"/>
    <w:rsid w:val="00E67DFE"/>
    <w:rsid w:val="00E81B47"/>
    <w:rsid w:val="00E844CE"/>
    <w:rsid w:val="00E93FD2"/>
    <w:rsid w:val="00EA3710"/>
    <w:rsid w:val="00EA62A3"/>
    <w:rsid w:val="00EB2512"/>
    <w:rsid w:val="00EB516E"/>
    <w:rsid w:val="00EC07B3"/>
    <w:rsid w:val="00EC34F3"/>
    <w:rsid w:val="00EC65F9"/>
    <w:rsid w:val="00EE0EB2"/>
    <w:rsid w:val="00F01CDA"/>
    <w:rsid w:val="00F05C8E"/>
    <w:rsid w:val="00F05CC2"/>
    <w:rsid w:val="00F157D6"/>
    <w:rsid w:val="00F31862"/>
    <w:rsid w:val="00F3221A"/>
    <w:rsid w:val="00F335B7"/>
    <w:rsid w:val="00F356EA"/>
    <w:rsid w:val="00F409E2"/>
    <w:rsid w:val="00F466CB"/>
    <w:rsid w:val="00F62E5F"/>
    <w:rsid w:val="00FD0102"/>
    <w:rsid w:val="00FF080D"/>
    <w:rsid w:val="00FF2305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BB3FC24"/>
  <w15:docId w15:val="{A5D699BF-9A24-48DF-9706-DCFA8CD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651"/>
    <w:pPr>
      <w:autoSpaceDE w:val="0"/>
      <w:autoSpaceDN w:val="0"/>
      <w:adjustRightInd w:val="0"/>
      <w:spacing w:line="480" w:lineRule="auto"/>
      <w:ind w:firstLine="360"/>
      <w:jc w:val="center"/>
      <w:outlineLvl w:val="0"/>
    </w:pPr>
    <w:rPr>
      <w:rFonts w:ascii="Century" w:hAnsi="Century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614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4D7"/>
  </w:style>
  <w:style w:type="paragraph" w:styleId="ListParagraph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6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4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651"/>
    <w:rPr>
      <w:rFonts w:ascii="Century" w:hAnsi="Century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5651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5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12E61"/>
    <w:pPr>
      <w:tabs>
        <w:tab w:val="right" w:leader="dot" w:pos="8630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B356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024F3D"/>
    <w:rPr>
      <w:rFonts w:ascii="Century" w:hAnsi="Century"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24F3D"/>
    <w:pPr>
      <w:spacing w:after="100"/>
      <w:ind w:left="240"/>
    </w:pPr>
  </w:style>
  <w:style w:type="character" w:customStyle="1" w:styleId="Style1Char">
    <w:name w:val="Style1 Char"/>
    <w:basedOn w:val="Heading2Char"/>
    <w:link w:val="Style1"/>
    <w:rsid w:val="00024F3D"/>
    <w:rPr>
      <w:rFonts w:ascii="Century" w:eastAsiaTheme="majorEastAsia" w:hAnsi="Century" w:cstheme="majorBidi"/>
      <w:b/>
      <w:bCs/>
      <w:color w:val="000000" w:themeColor="text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F80"/>
  </w:style>
  <w:style w:type="character" w:styleId="FootnoteReference">
    <w:name w:val="footnote reference"/>
    <w:basedOn w:val="DefaultParagraphFont"/>
    <w:uiPriority w:val="99"/>
    <w:semiHidden/>
    <w:unhideWhenUsed/>
    <w:rsid w:val="00117F8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05C8E"/>
    <w:rPr>
      <w:i/>
      <w:iCs/>
    </w:rPr>
  </w:style>
  <w:style w:type="paragraph" w:customStyle="1" w:styleId="Quick">
    <w:name w:val="Quick _"/>
    <w:basedOn w:val="Normal"/>
    <w:uiPriority w:val="99"/>
    <w:rsid w:val="00670B20"/>
    <w:pPr>
      <w:widowControl w:val="0"/>
      <w:autoSpaceDE w:val="0"/>
      <w:autoSpaceDN w:val="0"/>
      <w:adjustRightInd w:val="0"/>
      <w:ind w:left="234" w:hanging="23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d%20Templates\CaseCaptionANK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F5AB-8458-4A6C-B5E0-4793DE26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CaseCaptionANK.dot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      COUNTY</vt:lpstr>
    </vt:vector>
  </TitlesOfParts>
  <Company>Whitfield &amp; Eddy Law Firm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      COUNTY</dc:title>
  <dc:creator>Windows User</dc:creator>
  <cp:lastModifiedBy>James Hathaway</cp:lastModifiedBy>
  <cp:revision>11</cp:revision>
  <cp:lastPrinted>2013-08-20T13:34:00Z</cp:lastPrinted>
  <dcterms:created xsi:type="dcterms:W3CDTF">2014-09-04T13:53:00Z</dcterms:created>
  <dcterms:modified xsi:type="dcterms:W3CDTF">2020-07-14T18:30:00Z</dcterms:modified>
</cp:coreProperties>
</file>